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5F251F4C" w14:textId="453E9DF7" w:rsidR="006B5630" w:rsidRDefault="006B5630" w:rsidP="009C438E">
      <w:pPr>
        <w:rPr>
          <w:noProof/>
        </w:rPr>
      </w:pPr>
      <w:bookmarkStart w:id="0" w:name="_GoBack"/>
      <w:bookmarkEnd w:id="0"/>
    </w:p>
    <w:p w14:paraId="2E2E83BF" w14:textId="1C3E9E75" w:rsidR="006B5630" w:rsidRDefault="0013176C" w:rsidP="001317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4A3445" wp14:editId="64CFB7CA">
                <wp:simplePos x="0" y="0"/>
                <wp:positionH relativeFrom="page">
                  <wp:posOffset>2194105</wp:posOffset>
                </wp:positionH>
                <wp:positionV relativeFrom="page">
                  <wp:posOffset>916305</wp:posOffset>
                </wp:positionV>
                <wp:extent cx="3216275" cy="505326"/>
                <wp:effectExtent l="0" t="0" r="9525" b="3175"/>
                <wp:wrapNone/>
                <wp:docPr id="4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505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913E" w14:textId="77777777" w:rsidR="00EB0A1C" w:rsidRPr="00EB0A1C" w:rsidRDefault="00EB0A1C" w:rsidP="00EB0A1C">
                            <w:pPr>
                              <w:pStyle w:val="BackToSchool"/>
                              <w:shd w:val="clear" w:color="auto" w:fill="FFFFFF"/>
                              <w:rPr>
                                <w:rFonts w:ascii="Cavolini" w:hAnsi="Cavolini" w:cs="Cavolini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B0A1C">
                              <w:rPr>
                                <w:rFonts w:ascii="Cavolini" w:hAnsi="Cavolini" w:cs="Cavolini"/>
                                <w:color w:val="auto"/>
                                <w:sz w:val="36"/>
                                <w:szCs w:val="36"/>
                              </w:rPr>
                              <w:t>¡Boletín de noticias de Cypress!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214A3445">
                <v:stroke joinstyle="miter"/>
                <v:path gradientshapeok="t" o:connecttype="rect"/>
              </v:shapetype>
              <v:shape id="Text Box 432" style="position:absolute;margin-left:172.75pt;margin-top:72.15pt;width:253.25pt;height:39.8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">
                <v:textbox inset="0,0,0,0">
                  <w:txbxContent>
                    <w:p w:rsidRPr="00EB0A1C" w:rsidR="00EB0A1C" w:rsidP="00EB0A1C" w:rsidRDefault="00EB0A1C" w14:paraId="2FD7913E" w14:textId="77777777">
                      <w:pPr>
                        <w:pStyle w:val="BackToSchool"/>
                        <w:shd w:val="clear" w:color="auto" w:fill="FFFFFF"/>
                        <w:rPr>
                          <w:rFonts w:ascii="Cavolini" w:hAnsi="Cavolini" w:cs="Cavolini"/>
                          <w:color w:val="auto"/>
                          <w:sz w:val="36"/>
                          <w:szCs w:val="36"/>
                        </w:rPr>
                      </w:pPr>
                      <w:r w:rsidRPr="00EB0A1C">
                        <w:rPr>
                          <w:rFonts w:ascii="Cavolini" w:hAnsi="Cavolini" w:cs="Cavolini"/>
                          <w:color w:val="auto"/>
                          <w:sz w:val="36"/>
                          <w:szCs w:val="36"/>
                          <w:lang w:val="Spanish"/>
                        </w:rPr>
                        <w:t>¡Boletín de noticias de Cypress!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367F">
        <w:rPr>
          <w:noProof/>
        </w:rPr>
        <w:drawing>
          <wp:inline distT="0" distB="0" distL="0" distR="0" wp14:anchorId="2A9694F8" wp14:editId="45B9D76F">
            <wp:extent cx="1124563" cy="1055693"/>
            <wp:effectExtent l="0" t="0" r="6350" b="0"/>
            <wp:docPr id="1605599763" name="Picture 1605599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76" cy="10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B0A1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FE7C88" wp14:editId="424DECC7">
                <wp:simplePos x="0" y="0"/>
                <wp:positionH relativeFrom="page">
                  <wp:posOffset>652780</wp:posOffset>
                </wp:positionH>
                <wp:positionV relativeFrom="page">
                  <wp:posOffset>1807911</wp:posOffset>
                </wp:positionV>
                <wp:extent cx="6433820" cy="412750"/>
                <wp:effectExtent l="0" t="0" r="5080" b="635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7EE98" w14:textId="0B1E184C" w:rsidR="005B7866" w:rsidRPr="0013176C" w:rsidRDefault="00597E8B" w:rsidP="00236FD0">
                            <w:pPr>
                              <w:pStyle w:val="Masthead"/>
                              <w:rPr>
                                <w:rFonts w:ascii="Trebuchet MS" w:hAnsi="Trebuchet MS"/>
                              </w:rPr>
                            </w:pPr>
                            <w:r w:rsidRPr="00597E8B">
                              <w:rPr>
                                <w:rFonts w:ascii="Trebuchet MS" w:hAnsi="Trebuchet MS"/>
                                <w:color w:val="7030A0"/>
                              </w:rPr>
                              <w:t xml:space="preserve">Abril 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58FE7C88">
                <v:stroke joinstyle="miter"/>
                <v:path gradientshapeok="t" o:connecttype="rect"/>
              </v:shapetype>
              <v:shape id="Text Box 13" style="position:absolute;margin-left:51.4pt;margin-top:142.35pt;width:506.6pt;height:32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">
                <v:textbox style="mso-fit-shape-to-text:t" inset="0,0,0,0">
                  <w:txbxContent>
                    <w:p w:rsidRPr="0013176C" w:rsidR="005B7866" w:rsidP="00236FD0" w:rsidRDefault="00597E8B" w14:paraId="4CD7EE98" w14:textId="0B1E184C">
                      <w:pPr>
                        <w:pStyle w:val="Masthead"/>
                        <w:rPr>
                          <w:rFonts w:ascii="Trebuchet MS" w:hAnsi="Trebuchet MS"/>
                        </w:rPr>
                      </w:pPr>
                      <w:r w:rsidRPr="00597E8B">
                        <w:rPr>
                          <w:rFonts w:ascii="Trebuchet MS" w:hAnsi="Trebuchet MS"/>
                          <w:color w:val="7030A0"/>
                          <w:lang w:val="Spanish"/>
                        </w:rPr>
                        <w:t xml:space="preserve">Abril 2024 </w:t>
                      </w:r>
                      <w:r w:rsidRPr="0013176C" w:rsidR="00725308">
                        <w:rPr>
                          <w:rFonts w:ascii="Trebuchet MS" w:hAnsi="Trebuchet MS"/>
                          <w:lang w:val="Spanish"/>
                        </w:rPr>
                        <w:t xml:space="preserve"/>
                      </w:r>
                      <w:r w:rsidRPr="0013176C" w:rsidR="00144343">
                        <w:rPr>
                          <w:rFonts w:ascii="Trebuchet MS" w:hAnsi="Trebuchet MS"/>
                          <w:lang w:val="Spanish"/>
                        </w:rPr>
                        <w:t xml:space="preserv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F6B348" wp14:editId="204B82F7">
            <wp:extent cx="4002485" cy="915403"/>
            <wp:effectExtent l="88900" t="88900" r="86995" b="88265"/>
            <wp:docPr id="72" name="Picture 72" descr="Una hilera de lápices de col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row of colored penci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72" cy="917893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13176C">
        <w:t xml:space="preserve"> </w:t>
      </w:r>
      <w:r w:rsidR="0002367F">
        <w:rPr>
          <w:noProof/>
        </w:rPr>
        <w:drawing>
          <wp:inline distT="0" distB="0" distL="0" distR="0" wp14:anchorId="2951B670" wp14:editId="340E611E">
            <wp:extent cx="1157377" cy="1086497"/>
            <wp:effectExtent l="0" t="0" r="0" b="5715"/>
            <wp:docPr id="1774206514" name="Picture 177420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62" cy="112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107C2" w14:textId="77777777" w:rsidR="006B5630" w:rsidRDefault="006B5630" w:rsidP="009C438E">
      <w:pPr>
        <w:rPr>
          <w:noProof/>
        </w:rPr>
      </w:pPr>
    </w:p>
    <w:p w14:paraId="7613815A" w14:textId="3EB555AB" w:rsidR="006B5630" w:rsidRDefault="006B5630" w:rsidP="009C438E">
      <w:pPr>
        <w:rPr>
          <w:noProof/>
        </w:rPr>
      </w:pPr>
    </w:p>
    <w:p w14:paraId="65565EC4" w14:textId="765EFBEB" w:rsidR="006B5630" w:rsidRDefault="00B51181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C51F09" wp14:editId="35540FDB">
                <wp:simplePos x="0" y="0"/>
                <wp:positionH relativeFrom="page">
                  <wp:posOffset>4037926</wp:posOffset>
                </wp:positionH>
                <wp:positionV relativeFrom="page">
                  <wp:posOffset>2225310</wp:posOffset>
                </wp:positionV>
                <wp:extent cx="3280410" cy="4418251"/>
                <wp:effectExtent l="0" t="0" r="8890" b="1905"/>
                <wp:wrapNone/>
                <wp:docPr id="3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4418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C835C" w14:textId="2ECD6CA3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48CFD6" w14:textId="77777777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283FB3" w14:textId="371EA9DF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E67B025" w14:textId="138C73A1" w:rsidR="00343CBB" w:rsidRP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CBB">
                              <w:rPr>
                                <w:rFonts w:asciiTheme="minorHAnsi" w:hAnsiTheme="minorHAnsi" w:cstheme="minorHAnsi"/>
                              </w:rPr>
                              <w:t>Estimados padres,</w:t>
                            </w:r>
                          </w:p>
                          <w:p w14:paraId="0E3C90ED" w14:textId="77777777" w:rsid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690448C" w14:textId="0B6C330C" w:rsidR="00B51181" w:rsidRDefault="004A3977" w:rsidP="00B51181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Llegar a tiempo (7:45 a 8:00 a.m.) mejora el comienzo del día escolar de su hijo. Cuando su hijo llega a la misma hora que los demás niños, observa la rutina matutina. El niño se une naturalmente, haciendo lo que viene a continuación. Por ejemplo, saludar a los profesores y a los demás. Los estudiantes continúan preparando su entorno para el aprendizaje.</w:t>
                            </w:r>
                          </w:p>
                          <w:p w14:paraId="5327001C" w14:textId="150E6670" w:rsidR="00343CBB" w:rsidRDefault="00343CBB" w:rsidP="00B51181">
                            <w:pPr>
                              <w:spacing w:line="360" w:lineRule="auto"/>
                              <w:ind w:firstLine="7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43CBB">
                              <w:rPr>
                                <w:rFonts w:asciiTheme="minorHAnsi" w:hAnsiTheme="minorHAnsi" w:cstheme="minorHAnsi"/>
                              </w:rPr>
                              <w:t xml:space="preserve">Durante el mes de abril, se animará a su hijo a seguir practicando sus habilidades sociales, aprender a hablar entre sí de manera educada y respetuosa durante el día y durante la </w:t>
                            </w:r>
                            <w:r w:rsidR="008F044B" w:rsidRPr="006433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hora del almuerzo</w:t>
                            </w:r>
                            <w:r w:rsidR="008F044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57B762F" w14:textId="77777777" w:rsidR="00567EF9" w:rsidRDefault="00567EF9" w:rsidP="00880C7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D04A62" w14:textId="0D784B36" w:rsidR="0038429A" w:rsidRDefault="0038429A" w:rsidP="00970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E85DE1" w14:textId="77777777" w:rsidR="00343CBB" w:rsidRPr="00343CBB" w:rsidRDefault="00343CBB" w:rsidP="00343CB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76D9ABC" w14:textId="77777777" w:rsidR="00343CBB" w:rsidRDefault="00343CBB" w:rsidP="00343CBB"/>
                          <w:p w14:paraId="5AEA1A6D" w14:textId="77777777" w:rsidR="00343CBB" w:rsidRPr="0097084E" w:rsidRDefault="00343CBB" w:rsidP="009708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413" style="position:absolute;margin-left:317.95pt;margin-top:175.2pt;width:258.3pt;height:347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" w14:anchorId="15C51F09">
                <v:textbox inset="0,0,0,0">
                  <w:txbxContent>
                    <w:p w:rsidR="00343CBB" w:rsidP="00343CBB" w:rsidRDefault="00343CBB" w14:paraId="178C835C" w14:textId="2ECD6CA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43CBB" w:rsidP="00343CBB" w:rsidRDefault="00343CBB" w14:paraId="5948CFD6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43CBB" w:rsidP="00343CBB" w:rsidRDefault="00343CBB" w14:paraId="75283FB3" w14:textId="371EA9D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Pr="00343CBB" w:rsidR="00343CBB" w:rsidP="00343CBB" w:rsidRDefault="00343CBB" w14:paraId="2E67B025" w14:textId="138C73A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43CBB">
                        <w:rPr>
                          <w:rFonts w:asciiTheme="minorHAnsi" w:hAnsiTheme="minorHAnsi" w:cstheme="minorHAnsi"/>
                          <w:lang w:val="Spanish"/>
                        </w:rPr>
                        <w:t>Estimados padres,</w:t>
                      </w:r>
                    </w:p>
                    <w:p w:rsidR="00343CBB" w:rsidP="00343CBB" w:rsidRDefault="00343CBB" w14:paraId="0E3C90ED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B51181" w:rsidP="00B51181" w:rsidRDefault="004A3977" w14:paraId="7690448C" w14:textId="0B6C330C">
                      <w:pPr>
                        <w:spacing w:line="360" w:lineRule="auto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Spanish"/>
                        </w:rPr>
                        <w:t>Llegar a tiempo (7:45 a 8:00 a.m.) mejora el comienzo del día escolar de su hijo. Cuando su hijo llega a la misma hora que los demás niños, observa la rutina matutina. El niño se une naturalmente, haciendo lo que viene a continuación. Por ejemplo, saludar a los profesores y a los demás. Los estudiantes continúan preparando su entorno para el aprendizaje.</w:t>
                      </w:r>
                    </w:p>
                    <w:p w:rsidR="00343CBB" w:rsidP="00B51181" w:rsidRDefault="00343CBB" w14:paraId="5327001C" w14:textId="150E6670">
                      <w:pPr>
                        <w:spacing w:line="360" w:lineRule="auto"/>
                        <w:ind w:firstLine="720"/>
                        <w:rPr>
                          <w:rFonts w:asciiTheme="minorHAnsi" w:hAnsiTheme="minorHAnsi" w:cstheme="minorHAnsi"/>
                        </w:rPr>
                      </w:pPr>
                      <w:r w:rsidRPr="00343CBB">
                        <w:rPr>
                          <w:rFonts w:asciiTheme="minorHAnsi" w:hAnsiTheme="minorHAnsi" w:cstheme="minorHAnsi"/>
                          <w:lang w:val="Spanish"/>
                        </w:rPr>
                        <w:t xml:space="preserve">Durante el mes de abril, se animará a su hijo a seguir practicando sus habilidades sociales, aprender a hablar entre sí de manera educada y respetuosa durante el día y durante la </w:t>
                      </w:r>
                      <w:r w:rsidRPr="006433D9" w:rsidR="008F044B">
                        <w:rPr>
                          <w:rFonts w:asciiTheme="minorHAnsi" w:hAnsiTheme="minorHAnsi" w:cstheme="minorHAnsi"/>
                          <w:b/>
                          <w:bCs/>
                          <w:lang w:val="Spanish"/>
                        </w:rPr>
                        <w:t>hora del almuerzo</w:t>
                      </w:r>
                      <w:r w:rsidR="008F044B">
                        <w:rPr>
                          <w:rFonts w:asciiTheme="minorHAnsi" w:hAnsiTheme="minorHAnsi" w:cstheme="minorHAnsi"/>
                          <w:lang w:val="Spanish"/>
                        </w:rPr>
                        <w:t>.</w:t>
                      </w:r>
                    </w:p>
                    <w:p w:rsidR="00567EF9" w:rsidP="00880C7F" w:rsidRDefault="00567EF9" w14:paraId="257B762F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8429A" w:rsidP="0097084E" w:rsidRDefault="0038429A" w14:paraId="43D04A62" w14:textId="0D784B3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Pr="00343CBB" w:rsidR="00343CBB" w:rsidP="00343CBB" w:rsidRDefault="00343CBB" w14:paraId="68E85DE1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43CBB" w:rsidP="00343CBB" w:rsidRDefault="00343CBB" w14:paraId="376D9ABC" w14:textId="77777777"/>
                    <w:p w:rsidRPr="0097084E" w:rsidR="00343CBB" w:rsidP="0097084E" w:rsidRDefault="00343CBB" w14:paraId="5AEA1A6D" w14:textId="777777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7E75D2" w14:textId="15FF1896" w:rsidR="006B5630" w:rsidRDefault="007758B9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BB5FD02" wp14:editId="603960EE">
                <wp:simplePos x="0" y="0"/>
                <wp:positionH relativeFrom="page">
                  <wp:posOffset>1674012</wp:posOffset>
                </wp:positionH>
                <wp:positionV relativeFrom="page">
                  <wp:posOffset>2346145</wp:posOffset>
                </wp:positionV>
                <wp:extent cx="1310910" cy="265430"/>
                <wp:effectExtent l="0" t="0" r="10160" b="127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9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DF1DF" w14:textId="46BC0477" w:rsidR="005B7866" w:rsidRPr="0002367F" w:rsidRDefault="00597E8B" w:rsidP="00BA43B4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597E8B">
                              <w:rPr>
                                <w:rFonts w:ascii="Trebuchet MS" w:hAnsi="Trebuchet MS"/>
                                <w:color w:val="7030A0"/>
                              </w:rPr>
                              <w:t xml:space="preserve">Abril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5" style="position:absolute;margin-left:131.8pt;margin-top:184.75pt;width:103.2pt;height:20.9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" w14:anchorId="2BB5FD02">
                <v:textbox style="mso-fit-shape-to-text:t" inset="0,0,0,0">
                  <w:txbxContent>
                    <w:p w:rsidRPr="0002367F" w:rsidR="005B7866" w:rsidP="00BA43B4" w:rsidRDefault="00597E8B" w14:paraId="156DF1DF" w14:textId="46BC0477">
                      <w:pPr>
                        <w:pStyle w:val="Heading1"/>
                        <w:jc w:val="center"/>
                        <w:rPr>
                          <w:rFonts w:ascii="Trebuchet MS" w:hAnsi="Trebuchet MS"/>
                          <w:color w:val="00B050"/>
                        </w:rPr>
                      </w:pPr>
                      <w:r w:rsidRPr="00597E8B">
                        <w:rPr>
                          <w:rFonts w:ascii="Trebuchet MS" w:hAnsi="Trebuchet MS"/>
                          <w:color w:val="7030A0"/>
                          <w:lang w:val="Spanish"/>
                        </w:rPr>
                        <w:t xml:space="preserve">Abril </w:t>
                      </w:r>
                      <w:r w:rsidRPr="0002367F" w:rsidR="00793688">
                        <w:rPr>
                          <w:rFonts w:ascii="Trebuchet MS" w:hAnsi="Trebuchet MS"/>
                          <w:color w:val="00B050"/>
                          <w:lang w:val="Spanish"/>
                        </w:rPr>
                        <w:t xml:space="preserv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3B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39EA78" wp14:editId="4F546E87">
                <wp:simplePos x="0" y="0"/>
                <wp:positionH relativeFrom="column">
                  <wp:posOffset>4025900</wp:posOffset>
                </wp:positionH>
                <wp:positionV relativeFrom="paragraph">
                  <wp:posOffset>95250</wp:posOffset>
                </wp:positionV>
                <wp:extent cx="2672080" cy="356870"/>
                <wp:effectExtent l="0" t="0" r="0" b="5080"/>
                <wp:wrapSquare wrapText="bothSides"/>
                <wp:docPr id="2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4599" w14:textId="0042411B" w:rsidR="000C2ED6" w:rsidRPr="00717876" w:rsidRDefault="00BA43B4" w:rsidP="00EC6E1B">
                            <w:pPr>
                              <w:pStyle w:val="Heading1"/>
                              <w:jc w:val="center"/>
                              <w:rPr>
                                <w:rFonts w:ascii="Trebuchet MS" w:hAnsi="Trebuchet MS"/>
                                <w:noProof/>
                                <w:color w:val="7030A0"/>
                              </w:rPr>
                            </w:pPr>
                            <w:r w:rsidRPr="00717876">
                              <w:rPr>
                                <w:rFonts w:ascii="Trebuchet MS" w:hAnsi="Trebuchet MS"/>
                                <w:noProof/>
                                <w:color w:val="7030A0"/>
                              </w:rPr>
                              <w:t>Mes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452" style="position:absolute;margin-left:317pt;margin-top:7.5pt;width:210.4pt;height:28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" w14:anchorId="4139EA78">
                <v:textbox style="mso-fit-shape-to-text:t">
                  <w:txbxContent>
                    <w:p w:rsidRPr="00717876" w:rsidR="000C2ED6" w:rsidP="00EC6E1B" w:rsidRDefault="00BA43B4" w14:paraId="15124599" w14:textId="0042411B">
                      <w:pPr>
                        <w:pStyle w:val="Heading1"/>
                        <w:jc w:val="center"/>
                        <w:rPr>
                          <w:rFonts w:ascii="Trebuchet MS" w:hAnsi="Trebuchet MS"/>
                          <w:noProof/>
                          <w:color w:val="7030A0"/>
                        </w:rPr>
                      </w:pPr>
                      <w:r w:rsidRPr="00717876">
                        <w:rPr>
                          <w:rFonts w:ascii="Trebuchet MS" w:hAnsi="Trebuchet MS"/>
                          <w:noProof/>
                          <w:color w:val="7030A0"/>
                          <w:lang w:val="Spanish"/>
                        </w:rPr>
                        <w:t xml:space="preserve">Mes de Abril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AD35B" w14:textId="78336864" w:rsidR="006B5630" w:rsidRDefault="006B5630" w:rsidP="009C438E">
      <w:pPr>
        <w:rPr>
          <w:noProof/>
        </w:rPr>
      </w:pPr>
    </w:p>
    <w:p w14:paraId="7E0B0A45" w14:textId="69C1691F" w:rsidR="006B5630" w:rsidRDefault="006B5630" w:rsidP="009C438E">
      <w:pPr>
        <w:rPr>
          <w:noProof/>
        </w:rPr>
      </w:pPr>
    </w:p>
    <w:p w14:paraId="0895EC76" w14:textId="520552A9" w:rsidR="006B5630" w:rsidRDefault="006B5630" w:rsidP="009C438E">
      <w:pPr>
        <w:rPr>
          <w:noProof/>
        </w:rPr>
      </w:pPr>
    </w:p>
    <w:p w14:paraId="7A9D13DA" w14:textId="62820DFF" w:rsidR="006B5630" w:rsidRDefault="00C46A04" w:rsidP="009C43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2FA25B" wp14:editId="6559D6C8">
                <wp:simplePos x="0" y="0"/>
                <wp:positionH relativeFrom="page">
                  <wp:posOffset>689811</wp:posOffset>
                </wp:positionH>
                <wp:positionV relativeFrom="page">
                  <wp:posOffset>2705501</wp:posOffset>
                </wp:positionV>
                <wp:extent cx="2971800" cy="954505"/>
                <wp:effectExtent l="0" t="0" r="0" b="10795"/>
                <wp:wrapNone/>
                <wp:docPr id="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5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515E0" w14:textId="77777777" w:rsidR="007171EC" w:rsidRDefault="007171EC" w:rsidP="007171EC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522EB411" w14:textId="54F4FA3B" w:rsidR="007171EC" w:rsidRDefault="007171EC" w:rsidP="007171EC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7171EC">
                              <w:rPr>
                                <w:rFonts w:ascii="Cavolini" w:hAnsi="Cavolini" w:cs="Cavolini"/>
                              </w:rPr>
                              <w:t>"El niño es a la vez una esperanza y una promesa para la humanidad".</w:t>
                            </w:r>
                          </w:p>
                          <w:p w14:paraId="6F91D823" w14:textId="3AD68164" w:rsidR="00DE73FB" w:rsidRPr="007171EC" w:rsidRDefault="00DE73FB" w:rsidP="007171EC">
                            <w:pPr>
                              <w:jc w:val="center"/>
                              <w:rPr>
                                <w:rFonts w:ascii="Cavolini" w:hAnsi="Cavolini" w:cs="Cavolini"/>
                              </w:rPr>
                            </w:pPr>
                            <w:r w:rsidRPr="007171EC">
                              <w:rPr>
                                <w:rFonts w:ascii="Cavolini" w:hAnsi="Cavolini" w:cs="Cavolini"/>
                              </w:rPr>
                              <w:t>María Montessori</w:t>
                            </w:r>
                          </w:p>
                          <w:p w14:paraId="78135E0C" w14:textId="77777777" w:rsidR="001B5F48" w:rsidRPr="0097084E" w:rsidRDefault="001B5F48" w:rsidP="00DE73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416FA8" w14:textId="455FB2BF" w:rsidR="00415F97" w:rsidRPr="0097084E" w:rsidRDefault="00415F97" w:rsidP="001B5F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4" style="position:absolute;margin-left:54.3pt;margin-top:213.05pt;width:234pt;height:75.1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" w14:anchorId="3B2FA25B">
                <v:textbox inset="0,0,0,0">
                  <w:txbxContent>
                    <w:p w:rsidR="007171EC" w:rsidP="007171EC" w:rsidRDefault="007171EC" w14:paraId="451515E0" w14:textId="77777777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="007171EC" w:rsidP="007171EC" w:rsidRDefault="007171EC" w14:paraId="522EB411" w14:textId="54F4FA3B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7171EC">
                        <w:rPr>
                          <w:rFonts w:ascii="Cavolini" w:hAnsi="Cavolini" w:cs="Cavolini"/>
                          <w:lang w:val="Spanish"/>
                        </w:rPr>
                        <w:t>"El niño es a la vez una esperanza y una promesa para la humanidad".</w:t>
                      </w:r>
                    </w:p>
                    <w:p w:rsidRPr="007171EC" w:rsidR="00DE73FB" w:rsidP="007171EC" w:rsidRDefault="00DE73FB" w14:paraId="6F91D823" w14:textId="3AD68164">
                      <w:pPr>
                        <w:jc w:val="center"/>
                        <w:rPr>
                          <w:rFonts w:ascii="Cavolini" w:hAnsi="Cavolini" w:cs="Cavolini"/>
                        </w:rPr>
                      </w:pPr>
                      <w:r w:rsidRPr="007171EC">
                        <w:rPr>
                          <w:rFonts w:ascii="Cavolini" w:hAnsi="Cavolini" w:cs="Cavolini"/>
                          <w:lang w:val="Spanish"/>
                        </w:rPr>
                        <w:t>María Montessori</w:t>
                      </w:r>
                    </w:p>
                    <w:p w:rsidRPr="0097084E" w:rsidR="001B5F48" w:rsidP="00DE73FB" w:rsidRDefault="001B5F48" w14:paraId="78135E0C" w14:textId="777777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Pr="0097084E" w:rsidR="00415F97" w:rsidP="001B5F48" w:rsidRDefault="00415F97" w14:paraId="13416FA8" w14:textId="455FB2B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0F79BE" w14:textId="38E93F8D" w:rsidR="006B5630" w:rsidRDefault="006B5630" w:rsidP="009C438E">
      <w:pPr>
        <w:rPr>
          <w:noProof/>
        </w:rPr>
      </w:pPr>
    </w:p>
    <w:p w14:paraId="27BE6F6D" w14:textId="54886BAB" w:rsidR="006B5630" w:rsidRDefault="006B5630" w:rsidP="009C438E">
      <w:pPr>
        <w:rPr>
          <w:noProof/>
        </w:rPr>
      </w:pPr>
    </w:p>
    <w:p w14:paraId="4FC576BF" w14:textId="33D8A5CB" w:rsidR="006B5630" w:rsidRDefault="006B5630" w:rsidP="009C438E">
      <w:pPr>
        <w:rPr>
          <w:noProof/>
        </w:rPr>
      </w:pPr>
    </w:p>
    <w:p w14:paraId="65696888" w14:textId="5C183925" w:rsidR="006B5630" w:rsidRDefault="006B5630" w:rsidP="009C438E">
      <w:pPr>
        <w:rPr>
          <w:noProof/>
        </w:rPr>
      </w:pPr>
    </w:p>
    <w:p w14:paraId="17DC1FDF" w14:textId="189B7D8E" w:rsidR="006B5630" w:rsidRDefault="006B5630" w:rsidP="009C438E">
      <w:pPr>
        <w:rPr>
          <w:noProof/>
        </w:rPr>
      </w:pPr>
    </w:p>
    <w:p w14:paraId="72BF6827" w14:textId="2855351B" w:rsidR="006B5630" w:rsidRDefault="00BA43B4" w:rsidP="009C43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8E975C1" wp14:editId="1BE97B31">
            <wp:simplePos x="0" y="0"/>
            <wp:positionH relativeFrom="page">
              <wp:posOffset>496704</wp:posOffset>
            </wp:positionH>
            <wp:positionV relativeFrom="page">
              <wp:posOffset>4068679</wp:posOffset>
            </wp:positionV>
            <wp:extent cx="3320929" cy="1860884"/>
            <wp:effectExtent l="0" t="0" r="0" b="6350"/>
            <wp:wrapNone/>
            <wp:docPr id="51" name="Picture 51" descr="P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t="17195" r="45973" b="18781"/>
                    <a:stretch/>
                  </pic:blipFill>
                  <pic:spPr bwMode="auto">
                    <a:xfrm>
                      <a:off x="0" y="0"/>
                      <a:ext cx="3320929" cy="186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B9E93" w14:textId="7A581707" w:rsidR="006B5630" w:rsidRDefault="006B5630" w:rsidP="009C438E">
      <w:pPr>
        <w:rPr>
          <w:noProof/>
        </w:rPr>
      </w:pPr>
    </w:p>
    <w:p w14:paraId="3CCF315D" w14:textId="5C33CD06" w:rsidR="006B5630" w:rsidRDefault="006B5630" w:rsidP="009C438E">
      <w:pPr>
        <w:rPr>
          <w:noProof/>
        </w:rPr>
      </w:pPr>
    </w:p>
    <w:p w14:paraId="73A58CF5" w14:textId="09F656AF" w:rsidR="006B5630" w:rsidRDefault="006B5630" w:rsidP="009C438E">
      <w:pPr>
        <w:rPr>
          <w:noProof/>
        </w:rPr>
      </w:pPr>
    </w:p>
    <w:p w14:paraId="311D7A7B" w14:textId="3D712F01" w:rsidR="006B5630" w:rsidRDefault="006B5630" w:rsidP="009C438E">
      <w:pPr>
        <w:rPr>
          <w:noProof/>
        </w:rPr>
      </w:pPr>
    </w:p>
    <w:p w14:paraId="52F094AD" w14:textId="314FC35F" w:rsidR="006B5630" w:rsidRDefault="006B5630" w:rsidP="009C438E">
      <w:pPr>
        <w:rPr>
          <w:noProof/>
        </w:rPr>
      </w:pPr>
    </w:p>
    <w:p w14:paraId="7284A270" w14:textId="1FD2A722" w:rsidR="006B5630" w:rsidRDefault="00EA5D1E" w:rsidP="002D4486">
      <w:pPr>
        <w:rPr>
          <w:noProof/>
        </w:rPr>
      </w:pPr>
      <w:r>
        <w:rPr>
          <w:noProof/>
        </w:rPr>
        <w:t xml:space="preserve">  </w:t>
      </w:r>
      <w:r w:rsidR="00D52458">
        <w:rPr>
          <w:noProof/>
        </w:rPr>
        <w:t xml:space="preserve">     </w:t>
      </w:r>
      <w:r>
        <w:rPr>
          <w:noProof/>
        </w:rPr>
        <w:t xml:space="preserve"> </w:t>
      </w:r>
    </w:p>
    <w:p w14:paraId="65588A9C" w14:textId="52D6BBB5" w:rsidR="006B5630" w:rsidRDefault="006B5630" w:rsidP="009C438E">
      <w:pPr>
        <w:rPr>
          <w:noProof/>
        </w:rPr>
      </w:pPr>
    </w:p>
    <w:p w14:paraId="10CA807B" w14:textId="4F4F98E9" w:rsidR="006B5630" w:rsidRDefault="006B5630" w:rsidP="009C438E">
      <w:pPr>
        <w:rPr>
          <w:noProof/>
        </w:rPr>
      </w:pPr>
    </w:p>
    <w:p w14:paraId="3BAA0D58" w14:textId="47C60CBA" w:rsidR="00BA43B4" w:rsidRDefault="00BA43B4" w:rsidP="009C438E">
      <w:pPr>
        <w:rPr>
          <w:noProof/>
        </w:rPr>
      </w:pPr>
    </w:p>
    <w:p w14:paraId="46960326" w14:textId="3727D6A4" w:rsidR="00BA43B4" w:rsidRDefault="00BA43B4" w:rsidP="009C438E">
      <w:pPr>
        <w:rPr>
          <w:noProof/>
        </w:rPr>
      </w:pPr>
    </w:p>
    <w:p w14:paraId="330573A3" w14:textId="77777777" w:rsidR="00B51181" w:rsidRDefault="00B51181" w:rsidP="002E5531">
      <w:pPr>
        <w:rPr>
          <w:noProof/>
        </w:rPr>
      </w:pPr>
    </w:p>
    <w:p w14:paraId="35F68BD5" w14:textId="78D23342" w:rsidR="000C2062" w:rsidRPr="002E5531" w:rsidRDefault="003A6082" w:rsidP="002E55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AF7E29" wp14:editId="089C628A">
                <wp:simplePos x="0" y="0"/>
                <wp:positionH relativeFrom="page">
                  <wp:posOffset>1774825</wp:posOffset>
                </wp:positionH>
                <wp:positionV relativeFrom="page">
                  <wp:posOffset>6428740</wp:posOffset>
                </wp:positionV>
                <wp:extent cx="222885" cy="60325"/>
                <wp:effectExtent l="0" t="0" r="5715" b="15875"/>
                <wp:wrapNone/>
                <wp:docPr id="39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9170" w14:textId="77777777" w:rsidR="004C787F" w:rsidRPr="00EF1BCD" w:rsidRDefault="004C787F" w:rsidP="00647FE7">
                            <w:pPr>
                              <w:pStyle w:val="Heading1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288" style="position:absolute;margin-left:139.75pt;margin-top:506.2pt;width:17.55pt;height:4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" w14:anchorId="52AF7E29">
                <v:textbox inset="0,0,0,0">
                  <w:txbxContent>
                    <w:p w:rsidRPr="00EF1BCD" w:rsidR="004C787F" w:rsidP="00647FE7" w:rsidRDefault="004C787F" w14:paraId="6C6D9170" w14:textId="77777777">
                      <w:pPr>
                        <w:pStyle w:val="Heading1"/>
                        <w:rPr>
                          <w:color w:val="C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85B294" w14:textId="77777777" w:rsidR="00F40A31" w:rsidRDefault="00F40A31" w:rsidP="00DE5F69">
      <w:pPr>
        <w:spacing w:line="276" w:lineRule="auto"/>
        <w:ind w:firstLine="7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E3466CE" w14:textId="4AEC3A4E" w:rsidR="0013176C" w:rsidRPr="0002367F" w:rsidRDefault="00DE5F69" w:rsidP="00DE5F69">
      <w:pPr>
        <w:spacing w:line="276" w:lineRule="auto"/>
        <w:ind w:firstLine="720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Usted puede ayudar a su hijo a </w:t>
      </w:r>
      <w:r w:rsidRPr="0002367F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tener éxito </w:t>
      </w:r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en la escuela asegurándose de que complete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su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tarea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escrita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y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su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tarea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de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computadora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</w:t>
      </w:r>
      <w:proofErr w:type="spellStart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IReady</w:t>
      </w:r>
      <w:proofErr w:type="spellEnd"/>
      <w:r w:rsidRPr="0002367F">
        <w:rPr>
          <w:rFonts w:asciiTheme="minorHAnsi" w:hAnsiTheme="minorHAnsi" w:cstheme="minorHAnsi"/>
          <w:b/>
          <w:bCs/>
          <w:color w:val="00B050"/>
          <w:sz w:val="28"/>
          <w:szCs w:val="28"/>
        </w:rPr>
        <w:t>.</w:t>
      </w:r>
    </w:p>
    <w:p w14:paraId="1F849064" w14:textId="77777777" w:rsidR="00A16D47" w:rsidRDefault="00A16D47" w:rsidP="00A16D47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14:paraId="25EDD2DB" w14:textId="77777777" w:rsidR="00717876" w:rsidRDefault="00291F4A" w:rsidP="00717876">
      <w:pPr>
        <w:spacing w:before="120" w:line="360" w:lineRule="auto"/>
        <w:ind w:firstLine="720"/>
        <w:rPr>
          <w:rFonts w:asciiTheme="minorHAnsi" w:hAnsiTheme="minorHAnsi" w:cstheme="minorHAnsi"/>
          <w:bCs/>
          <w:color w:val="000000" w:themeColor="text1"/>
        </w:rPr>
      </w:pPr>
      <w:r w:rsidRPr="00312FA2">
        <w:rPr>
          <w:rFonts w:asciiTheme="minorHAnsi" w:hAnsiTheme="minorHAnsi" w:cstheme="minorHAnsi"/>
          <w:b/>
          <w:bCs/>
        </w:rPr>
        <w:t xml:space="preserve">Primer grado: </w:t>
      </w:r>
      <w:r w:rsidR="00312FA2" w:rsidRPr="00674A98">
        <w:rPr>
          <w:rFonts w:asciiTheme="minorHAnsi" w:hAnsiTheme="minorHAnsi" w:cstheme="minorHAnsi"/>
        </w:rPr>
        <w:t xml:space="preserve">En la Unidad 9, los estudiantes leerán y compararán selecciones sobre la fabricación y venta de bienes y la industria de servicios para comprender cómo usamos los bienes y servicios. Los estudiantes discutirán el intercambio de bienes y servicios, que es una parte esencial de la vida en comunidad. En la escritura, los estudiantes escribirán textos expositivos sobre bienes y servicios, utilizando una fuente, proporcionando hechos y una sensación de cierre. </w:t>
      </w:r>
      <w:r w:rsidR="00717876" w:rsidRPr="00674A98">
        <w:rPr>
          <w:rFonts w:asciiTheme="minorHAnsi" w:hAnsiTheme="minorHAnsi" w:cstheme="minorHAnsi"/>
          <w:bCs/>
          <w:color w:val="000000" w:themeColor="text1"/>
        </w:rPr>
        <w:t>En gramática</w:t>
      </w:r>
      <w:r w:rsidR="00717876">
        <w:rPr>
          <w:rFonts w:cstheme="minorHAnsi"/>
          <w:bCs/>
          <w:color w:val="000000" w:themeColor="text1"/>
        </w:rPr>
        <w:t>,</w:t>
      </w:r>
      <w:r w:rsidR="00717876" w:rsidRPr="00674A98">
        <w:rPr>
          <w:rFonts w:asciiTheme="minorHAnsi" w:hAnsiTheme="minorHAnsi" w:cstheme="minorHAnsi"/>
          <w:bCs/>
          <w:color w:val="000000" w:themeColor="text1"/>
        </w:rPr>
        <w:t xml:space="preserve"> los estudiantes usarán comas en una serie, usarán posesivos plurales y se les introducirán sustantivos plurales irregulares y trabajarán con lecciones de concordancia sujeto-verbo. </w:t>
      </w:r>
    </w:p>
    <w:p w14:paraId="78C71B63" w14:textId="2856D31D" w:rsidR="00B45AC4" w:rsidRPr="00717876" w:rsidRDefault="00B45AC4" w:rsidP="00717876">
      <w:pPr>
        <w:spacing w:before="120" w:after="12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B45AC4">
        <w:rPr>
          <w:rFonts w:asciiTheme="minorHAnsi" w:hAnsiTheme="minorHAnsi" w:cstheme="minorHAnsi"/>
        </w:rPr>
        <w:lastRenderedPageBreak/>
        <w:t xml:space="preserve">Su hijo continuará teniendo un </w:t>
      </w:r>
      <w:r w:rsidRPr="0013176C">
        <w:rPr>
          <w:rFonts w:asciiTheme="minorHAnsi" w:hAnsiTheme="minorHAnsi" w:cstheme="minorHAnsi"/>
          <w:b/>
          <w:bCs/>
          <w:color w:val="7030A0"/>
        </w:rPr>
        <w:t>examen de ortografía los viernes</w:t>
      </w:r>
      <w:r w:rsidRPr="00B45AC4">
        <w:rPr>
          <w:rFonts w:asciiTheme="minorHAnsi" w:hAnsiTheme="minorHAnsi" w:cstheme="minorHAnsi"/>
        </w:rPr>
        <w:t xml:space="preserve">, asegúrese de que esté </w:t>
      </w:r>
      <w:r w:rsidRPr="0013176C">
        <w:rPr>
          <w:rFonts w:asciiTheme="minorHAnsi" w:hAnsiTheme="minorHAnsi" w:cstheme="minorHAnsi"/>
          <w:b/>
          <w:bCs/>
          <w:color w:val="7030A0"/>
        </w:rPr>
        <w:t xml:space="preserve">leyendo </w:t>
      </w:r>
      <w:r w:rsidRPr="00B45AC4">
        <w:rPr>
          <w:rFonts w:asciiTheme="minorHAnsi" w:hAnsiTheme="minorHAnsi" w:cstheme="minorHAnsi"/>
        </w:rPr>
        <w:t>y practicando sus palabras todas las noches. Gracias por su continuo apoyo.</w:t>
      </w:r>
    </w:p>
    <w:p w14:paraId="47641C50" w14:textId="77777777" w:rsidR="001E32A4" w:rsidRPr="001E32A4" w:rsidRDefault="003C2A84" w:rsidP="001E32A4">
      <w:pPr>
        <w:spacing w:line="360" w:lineRule="auto"/>
        <w:ind w:firstLine="720"/>
        <w:rPr>
          <w:rFonts w:asciiTheme="minorHAnsi" w:hAnsiTheme="minorHAnsi" w:cstheme="minorHAnsi"/>
        </w:rPr>
      </w:pPr>
      <w:r w:rsidRPr="001E32A4">
        <w:rPr>
          <w:rFonts w:asciiTheme="minorHAnsi" w:hAnsiTheme="minorHAnsi" w:cstheme="minorHAnsi"/>
          <w:b/>
          <w:bCs/>
        </w:rPr>
        <w:t xml:space="preserve">Primer Grado: </w:t>
      </w:r>
      <w:r w:rsidR="001E32A4" w:rsidRPr="001E32A4">
        <w:rPr>
          <w:rFonts w:asciiTheme="minorHAnsi" w:hAnsiTheme="minorHAnsi" w:cstheme="minorHAnsi"/>
        </w:rPr>
        <w:t>En Matemáticas, su hijo aprenderá Combinaciones de Monedas o Billetes de Un Dólar, Representar Datos Usando Marcas de Conteo e Imágenes, Contar Monedas, Mostrar Datos con Marcas de Conteo y Pictogramas, Estudio de Ángulos/Nomenclatura de Ángulos, Comparar Datos, Tabla de Multiplicar, Fin de la Unidad 5 Repaso, Comparación de Datos, División de Ecuaciones de Suma y Resta, Tabla de Dedos Juegos de Fluidez Sumar con 20,  Ejemplos y no ejemplos de fracciones con diferentes formas, números pares e impares con números de 2 dígitos. Utiliza la estrategia de los caimanes de los puntos.</w:t>
      </w:r>
    </w:p>
    <w:p w14:paraId="32339DC5" w14:textId="519E8019" w:rsidR="003C2A84" w:rsidRPr="001E32A4" w:rsidRDefault="003C2A84" w:rsidP="001E32A4">
      <w:pPr>
        <w:spacing w:line="360" w:lineRule="auto"/>
        <w:ind w:firstLine="720"/>
        <w:rPr>
          <w:rFonts w:asciiTheme="minorHAnsi" w:hAnsiTheme="minorHAnsi" w:cstheme="minorHAnsi"/>
        </w:rPr>
      </w:pPr>
      <w:r w:rsidRPr="003C2A84">
        <w:rPr>
          <w:rFonts w:asciiTheme="minorHAnsi" w:hAnsiTheme="minorHAnsi" w:cstheme="minorHAnsi"/>
          <w:b/>
          <w:bCs/>
        </w:rPr>
        <w:t xml:space="preserve">Primer grado: </w:t>
      </w:r>
      <w:r w:rsidR="001E32A4" w:rsidRPr="001E32A4">
        <w:rPr>
          <w:rFonts w:asciiTheme="minorHAnsi" w:hAnsiTheme="minorHAnsi" w:cstheme="minorHAnsi"/>
        </w:rPr>
        <w:t>En ciencias, su hijo aprenderá sobre las estaciones, el clima, las partes de una tortuga, las características de las plantas, las características de los animales, la comparación y el contraste de plantas y animales, las características. Fuerzas en la Tierra: Gravedad, Fuerza en la Tierra: Fricción, Fuerzas de la Tierra: Empujar y Tirar, Fuerzas en la Tierra: Movimiento (Cómo y dónde se mueven las cosas) Fuerzas en la Tierra: Movimiento (Deslizar, Apilar y Balancear) F: Fuerzas en la Tierra: Magnetismo. Experimenta con fuerzas.</w:t>
      </w:r>
    </w:p>
    <w:p w14:paraId="094D2620" w14:textId="77777777" w:rsidR="00717876" w:rsidRPr="00717876" w:rsidRDefault="00290506" w:rsidP="00717876">
      <w:pPr>
        <w:spacing w:line="360" w:lineRule="auto"/>
        <w:ind w:firstLine="720"/>
        <w:rPr>
          <w:rFonts w:asciiTheme="minorHAnsi" w:hAnsiTheme="minorHAnsi" w:cstheme="minorHAnsi"/>
        </w:rPr>
      </w:pPr>
      <w:r w:rsidRPr="00A16D47">
        <w:rPr>
          <w:rFonts w:asciiTheme="minorHAnsi" w:hAnsiTheme="minorHAnsi" w:cstheme="minorHAnsi"/>
          <w:b/>
          <w:bCs/>
        </w:rPr>
        <w:t xml:space="preserve">Primer grado: </w:t>
      </w:r>
      <w:r w:rsidR="00717876" w:rsidRPr="00717876">
        <w:rPr>
          <w:rFonts w:asciiTheme="minorHAnsi" w:hAnsiTheme="minorHAnsi" w:cstheme="minorHAnsi"/>
        </w:rPr>
        <w:t>Los estudiantes trabajarán en "Cronología de la vida del niño", "Vida familiar – pasado y presente", "Reglas y leyes". Los estudiantes también aprenderán sobre los símbolos y monumentos estadounidenses.</w:t>
      </w:r>
    </w:p>
    <w:p w14:paraId="6FBC43F5" w14:textId="270B6647" w:rsidR="00717876" w:rsidRPr="00717876" w:rsidRDefault="00717876" w:rsidP="00717876">
      <w:pPr>
        <w:spacing w:line="360" w:lineRule="auto"/>
        <w:rPr>
          <w:rFonts w:asciiTheme="minorHAnsi" w:hAnsiTheme="minorHAnsi" w:cstheme="minorHAnsi"/>
        </w:rPr>
      </w:pPr>
    </w:p>
    <w:p w14:paraId="52E8293B" w14:textId="45F7A337" w:rsidR="005233E1" w:rsidRPr="005233E1" w:rsidRDefault="005233E1" w:rsidP="00717876">
      <w:pPr>
        <w:spacing w:line="360" w:lineRule="auto"/>
        <w:ind w:firstLine="720"/>
      </w:pPr>
    </w:p>
    <w:p w14:paraId="61A7B03A" w14:textId="39A0B7AE" w:rsidR="005233E1" w:rsidRPr="00802552" w:rsidRDefault="00802552" w:rsidP="00802552">
      <w:pPr>
        <w:jc w:val="center"/>
        <w:rPr>
          <w:rFonts w:ascii="Cavolini" w:hAnsi="Cavolini" w:cs="Cavolini"/>
          <w:b/>
          <w:sz w:val="44"/>
          <w:szCs w:val="44"/>
        </w:rPr>
      </w:pPr>
      <w:r w:rsidRPr="00802552">
        <w:rPr>
          <w:rFonts w:ascii="Cavolini" w:hAnsi="Cavolini" w:cs="Cavolini"/>
          <w:b/>
          <w:sz w:val="44"/>
          <w:szCs w:val="44"/>
        </w:rPr>
        <w:t>Fechas importantes</w:t>
      </w:r>
    </w:p>
    <w:p w14:paraId="7C780CB0" w14:textId="497817D4" w:rsidR="004D17A2" w:rsidRPr="00A07B9E" w:rsidRDefault="004D17A2" w:rsidP="004D17A2">
      <w:pPr>
        <w:rPr>
          <w:rFonts w:asciiTheme="minorHAnsi" w:hAnsiTheme="minorHAnsi" w:cstheme="minorHAnsi"/>
        </w:rPr>
      </w:pPr>
    </w:p>
    <w:p w14:paraId="3275C3A8" w14:textId="6B2E7F6C" w:rsidR="00291F4A" w:rsidRPr="009D2C33" w:rsidRDefault="00291F4A" w:rsidP="009D2C33">
      <w:pPr>
        <w:rPr>
          <w:rFonts w:asciiTheme="minorHAnsi" w:hAnsiTheme="minorHAnsi" w:cstheme="minorHAnsi"/>
        </w:rPr>
      </w:pPr>
    </w:p>
    <w:p w14:paraId="7C019E0B" w14:textId="71DB35E3" w:rsidR="00291F4A" w:rsidRDefault="001E32A4" w:rsidP="00291F4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9B1C5E" wp14:editId="0E58DF29">
                <wp:simplePos x="0" y="0"/>
                <wp:positionH relativeFrom="margin">
                  <wp:posOffset>546939</wp:posOffset>
                </wp:positionH>
                <wp:positionV relativeFrom="page">
                  <wp:posOffset>5858558</wp:posOffset>
                </wp:positionV>
                <wp:extent cx="5880100" cy="1540054"/>
                <wp:effectExtent l="12700" t="12700" r="12700" b="9525"/>
                <wp:wrapNone/>
                <wp:docPr id="7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540054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CB075" w14:textId="2D451900" w:rsidR="00B45AC4" w:rsidRPr="000B72D8" w:rsidRDefault="00567EF9" w:rsidP="000B72D8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404040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404040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22C0B6B0" w14:textId="0985209B" w:rsidR="00567EF9" w:rsidRPr="00CB38AD" w:rsidRDefault="00597E8B" w:rsidP="002E553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shd w:val="clear" w:color="auto" w:fill="FFFFFF"/>
                              </w:rPr>
                              <w:t>Miércoles 10 de abril No hay clases</w:t>
                            </w:r>
                          </w:p>
                          <w:p w14:paraId="4226D118" w14:textId="503961F4" w:rsidR="002E5531" w:rsidRPr="00DE5F69" w:rsidRDefault="00A16D47" w:rsidP="00DE5F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Viernes, 26 de </w:t>
                            </w:r>
                            <w:r w:rsidR="004A4609">
                              <w:rPr>
                                <w:rFonts w:ascii="Cavolini" w:hAnsi="Cavolini" w:cs="Cavolini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shd w:val="clear" w:color="auto" w:fill="FFFFFF"/>
                              </w:rPr>
                              <w:t>abril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shd w:val="clear" w:color="auto" w:fill="FFFFFF"/>
                              </w:rPr>
                              <w:t>, Noche de Cine</w:t>
                            </w:r>
                          </w:p>
                          <w:p w14:paraId="66CED259" w14:textId="10EB3716" w:rsidR="000E597A" w:rsidRPr="00312FA2" w:rsidRDefault="000E597A" w:rsidP="00312FA2">
                            <w:pPr>
                              <w:pStyle w:val="ListParagraph"/>
                              <w:spacing w:line="360" w:lineRule="auto"/>
                              <w:ind w:left="1008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562D427F" w14:textId="2F299D08" w:rsidR="00567EF9" w:rsidRPr="00241F7A" w:rsidRDefault="00567EF9" w:rsidP="00241F7A">
                            <w:pPr>
                              <w:spacing w:line="360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215CE3B2" w14:textId="77777777" w:rsidR="00567EF9" w:rsidRPr="00FF07F4" w:rsidRDefault="00567EF9" w:rsidP="002E5531">
                            <w:pPr>
                              <w:pStyle w:val="ListParagraph"/>
                              <w:ind w:left="1008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hd w:val="clear" w:color="auto" w:fill="FFFFFF"/>
                              </w:rPr>
                            </w:pPr>
                          </w:p>
                          <w:p w14:paraId="0397EA2D" w14:textId="77777777" w:rsidR="00567EF9" w:rsidRPr="00FF07F4" w:rsidRDefault="00567EF9" w:rsidP="00567EF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39B1C5E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33" type="#_x0000_t202" style="position:absolute;margin-left:43.05pt;margin-top:461.3pt;width:463pt;height:121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" filled="f" fillcolor="#9cf" strokecolor="black [3213]" strokeweight="2.25pt">
                <v:stroke dashstyle="1 1" endcap="round"/>
                <v:textbox inset="0,0,0,0">
                  <w:txbxContent>
                    <w:p w14:paraId="096CB075" w14:textId="2D451900" w:rsidR="00B45AC4" w:rsidRPr="000B72D8" w:rsidRDefault="00567EF9" w:rsidP="000B72D8">
                      <w:pPr>
                        <w:rPr>
                          <w:rFonts w:ascii="Cavolini" w:hAnsi="Cavolini" w:cs="Cavolini"/>
                          <w:b/>
                          <w:bCs/>
                          <w:color w:val="404040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404040"/>
                          <w:sz w:val="23"/>
                          <w:szCs w:val="23"/>
                          <w:shd w:val="clear" w:color="auto" w:fill="FFFFFF"/>
                        </w:rPr>
                        <w:t xml:space="preserve">   </w:t>
                      </w:r>
                    </w:p>
                    <w:p w14:paraId="22C0B6B0" w14:textId="0985209B" w:rsidR="00567EF9" w:rsidRPr="00CB38AD" w:rsidRDefault="00597E8B" w:rsidP="002E553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404040"/>
                          <w:sz w:val="32"/>
                          <w:szCs w:val="32"/>
                          <w:shd w:val="clear" w:color="auto" w:fill="FFFFFF"/>
                        </w:rPr>
                        <w:t>Miércoles 10 de abril No hay clases</w:t>
                      </w:r>
                    </w:p>
                    <w:p w14:paraId="4226D118" w14:textId="503961F4" w:rsidR="002E5531" w:rsidRPr="00DE5F69" w:rsidRDefault="00A16D47" w:rsidP="00DE5F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404040"/>
                          <w:sz w:val="32"/>
                          <w:szCs w:val="32"/>
                          <w:shd w:val="clear" w:color="auto" w:fill="FFFFFF"/>
                        </w:rPr>
                        <w:t xml:space="preserve">Viernes, 26 de </w:t>
                      </w:r>
                      <w:r w:rsidR="004A4609">
                        <w:rPr>
                          <w:rFonts w:ascii="Cavolini" w:hAnsi="Cavolini" w:cs="Cavolini"/>
                          <w:b/>
                          <w:bCs/>
                          <w:color w:val="404040"/>
                          <w:sz w:val="32"/>
                          <w:szCs w:val="32"/>
                          <w:shd w:val="clear" w:color="auto" w:fill="FFFFFF"/>
                        </w:rPr>
                        <w:t>abril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404040"/>
                          <w:sz w:val="32"/>
                          <w:szCs w:val="32"/>
                          <w:shd w:val="clear" w:color="auto" w:fill="FFFFFF"/>
                        </w:rPr>
                        <w:t>, Noche de Cine</w:t>
                      </w:r>
                    </w:p>
                    <w:p w14:paraId="66CED259" w14:textId="10EB3716" w:rsidR="000E597A" w:rsidRPr="00312FA2" w:rsidRDefault="000E597A" w:rsidP="00312FA2">
                      <w:pPr>
                        <w:pStyle w:val="ListParagraph"/>
                        <w:spacing w:line="360" w:lineRule="auto"/>
                        <w:ind w:left="1008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562D427F" w14:textId="2F299D08" w:rsidR="00567EF9" w:rsidRPr="00241F7A" w:rsidRDefault="00567EF9" w:rsidP="00241F7A">
                      <w:pPr>
                        <w:spacing w:line="360" w:lineRule="auto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215CE3B2" w14:textId="77777777" w:rsidR="00567EF9" w:rsidRPr="00FF07F4" w:rsidRDefault="00567EF9" w:rsidP="002E5531">
                      <w:pPr>
                        <w:pStyle w:val="ListParagraph"/>
                        <w:ind w:left="1008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hd w:val="clear" w:color="auto" w:fill="FFFFFF"/>
                        </w:rPr>
                      </w:pPr>
                    </w:p>
                    <w:p w14:paraId="0397EA2D" w14:textId="77777777" w:rsidR="00567EF9" w:rsidRPr="00FF07F4" w:rsidRDefault="00567EF9" w:rsidP="00567EF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3C7723F" w14:textId="3FD8A5B0" w:rsidR="006B5630" w:rsidRDefault="00EC6E1B" w:rsidP="006B5630">
      <w:pPr>
        <w:rPr>
          <w:noProof/>
        </w:rPr>
      </w:pPr>
      <w:r>
        <w:rPr>
          <w:noProof/>
        </w:rPr>
        <w:tab/>
        <w:t xml:space="preserve">   </w:t>
      </w:r>
    </w:p>
    <w:p w14:paraId="5576C37C" w14:textId="2AE765A0" w:rsidR="006B5630" w:rsidRDefault="006B5630" w:rsidP="001B5F48">
      <w:pPr>
        <w:jc w:val="right"/>
        <w:rPr>
          <w:noProof/>
        </w:rPr>
      </w:pPr>
    </w:p>
    <w:p w14:paraId="64C25B27" w14:textId="171207A3" w:rsidR="001B5F48" w:rsidRDefault="001B5F48" w:rsidP="001B5F48">
      <w:pPr>
        <w:jc w:val="right"/>
        <w:rPr>
          <w:noProof/>
        </w:rPr>
      </w:pPr>
    </w:p>
    <w:p w14:paraId="36E99171" w14:textId="54317862" w:rsidR="001B5F48" w:rsidRDefault="001B5F48" w:rsidP="001B5F48">
      <w:pPr>
        <w:jc w:val="right"/>
        <w:rPr>
          <w:noProof/>
        </w:rPr>
      </w:pPr>
    </w:p>
    <w:p w14:paraId="1B7FB041" w14:textId="16D7EBE8" w:rsidR="001B5F48" w:rsidRDefault="001B5F48" w:rsidP="001B5F48">
      <w:pPr>
        <w:jc w:val="right"/>
        <w:rPr>
          <w:noProof/>
        </w:rPr>
      </w:pPr>
    </w:p>
    <w:p w14:paraId="766D3BA6" w14:textId="59727622" w:rsidR="001B5F48" w:rsidRDefault="001B5F48" w:rsidP="001B5F48">
      <w:pPr>
        <w:jc w:val="right"/>
        <w:rPr>
          <w:noProof/>
        </w:rPr>
      </w:pPr>
    </w:p>
    <w:p w14:paraId="3C21A3CD" w14:textId="260B2D2F" w:rsidR="001B5F48" w:rsidRDefault="001B5F48" w:rsidP="001B5F48">
      <w:pPr>
        <w:jc w:val="right"/>
        <w:rPr>
          <w:noProof/>
        </w:rPr>
      </w:pPr>
    </w:p>
    <w:p w14:paraId="1748170B" w14:textId="60BDB8B3" w:rsidR="001B5F48" w:rsidRDefault="001B5F48" w:rsidP="001B5F48">
      <w:pPr>
        <w:jc w:val="right"/>
        <w:rPr>
          <w:noProof/>
        </w:rPr>
      </w:pPr>
    </w:p>
    <w:p w14:paraId="3BF202AE" w14:textId="600993DC" w:rsidR="001B5F48" w:rsidRDefault="001B5F48" w:rsidP="001B5F48">
      <w:pPr>
        <w:jc w:val="right"/>
        <w:rPr>
          <w:noProof/>
        </w:rPr>
      </w:pPr>
    </w:p>
    <w:p w14:paraId="777D0ACF" w14:textId="023AE26F" w:rsidR="001B5F48" w:rsidRDefault="001B5F48" w:rsidP="001B5F48">
      <w:pPr>
        <w:jc w:val="right"/>
        <w:rPr>
          <w:noProof/>
        </w:rPr>
      </w:pPr>
    </w:p>
    <w:p w14:paraId="19083BF2" w14:textId="52519BE4" w:rsidR="001B5F48" w:rsidRDefault="001B5F48" w:rsidP="001B5F48">
      <w:pPr>
        <w:jc w:val="right"/>
        <w:rPr>
          <w:noProof/>
        </w:rPr>
      </w:pPr>
    </w:p>
    <w:p w14:paraId="022A29C5" w14:textId="07327FCF" w:rsidR="001B5F48" w:rsidRDefault="001B5F48" w:rsidP="001B5F48">
      <w:pPr>
        <w:jc w:val="right"/>
        <w:rPr>
          <w:noProof/>
        </w:rPr>
      </w:pPr>
    </w:p>
    <w:p w14:paraId="27546805" w14:textId="4613E24F" w:rsidR="001B5F48" w:rsidRDefault="001B5F48" w:rsidP="001B5F48">
      <w:pPr>
        <w:jc w:val="right"/>
        <w:rPr>
          <w:noProof/>
        </w:rPr>
      </w:pPr>
    </w:p>
    <w:p w14:paraId="3925D1E4" w14:textId="0A3E98BC" w:rsidR="001B5F48" w:rsidRDefault="001B5F48" w:rsidP="001B5F48">
      <w:pPr>
        <w:jc w:val="right"/>
        <w:rPr>
          <w:noProof/>
        </w:rPr>
      </w:pPr>
    </w:p>
    <w:p w14:paraId="48365BC4" w14:textId="25351827" w:rsidR="006B5630" w:rsidRDefault="006B5630" w:rsidP="001B7E94">
      <w:pPr>
        <w:jc w:val="center"/>
        <w:rPr>
          <w:noProof/>
        </w:rPr>
      </w:pPr>
    </w:p>
    <w:p w14:paraId="7591CBA3" w14:textId="77777777" w:rsidR="00C3039A" w:rsidRDefault="00C3039A" w:rsidP="001B7E94">
      <w:pPr>
        <w:jc w:val="center"/>
        <w:rPr>
          <w:noProof/>
        </w:rPr>
      </w:pPr>
    </w:p>
    <w:p w14:paraId="686B415F" w14:textId="2C4B239C" w:rsidR="006B5630" w:rsidRDefault="006B5630" w:rsidP="006B5630">
      <w:pPr>
        <w:rPr>
          <w:noProof/>
        </w:rPr>
      </w:pPr>
    </w:p>
    <w:p w14:paraId="75B7CB2D" w14:textId="611DC534" w:rsidR="003842F0" w:rsidRDefault="002D2562" w:rsidP="006B5630">
      <w:pPr>
        <w:rPr>
          <w:noProof/>
        </w:rPr>
      </w:pPr>
      <w:r>
        <w:rPr>
          <w:noProof/>
        </w:rPr>
        <w:t xml:space="preserve">      </w:t>
      </w:r>
    </w:p>
    <w:p w14:paraId="591A21C2" w14:textId="3B6E3E6D" w:rsidR="00567EF9" w:rsidRDefault="000E4A39" w:rsidP="006B5630">
      <w:pPr>
        <w:rPr>
          <w:noProof/>
        </w:rPr>
      </w:pPr>
      <w:r>
        <w:rPr>
          <w:noProof/>
        </w:rPr>
        <w:lastRenderedPageBreak/>
        <w:t xml:space="preserve">          </w:t>
      </w:r>
      <w:r w:rsidR="002D2562">
        <w:rPr>
          <w:noProof/>
        </w:rPr>
        <w:t xml:space="preserve"> </w:t>
      </w:r>
    </w:p>
    <w:p w14:paraId="32B08177" w14:textId="322215E9" w:rsidR="0070495C" w:rsidRDefault="0070495C" w:rsidP="006B5630">
      <w:pPr>
        <w:rPr>
          <w:noProof/>
        </w:rPr>
      </w:pPr>
    </w:p>
    <w:p w14:paraId="39AF1E49" w14:textId="77777777" w:rsidR="001E32A4" w:rsidRDefault="001E32A4" w:rsidP="006B5630">
      <w:pPr>
        <w:rPr>
          <w:noProof/>
        </w:rPr>
      </w:pPr>
    </w:p>
    <w:p w14:paraId="700C45D8" w14:textId="77777777" w:rsidR="001E32A4" w:rsidRDefault="001E32A4" w:rsidP="006B5630">
      <w:pPr>
        <w:rPr>
          <w:noProof/>
        </w:rPr>
      </w:pPr>
    </w:p>
    <w:p w14:paraId="39657407" w14:textId="77777777" w:rsidR="001E32A4" w:rsidRDefault="001E32A4" w:rsidP="006B5630">
      <w:pPr>
        <w:rPr>
          <w:noProof/>
        </w:rPr>
      </w:pPr>
    </w:p>
    <w:p w14:paraId="7F92E60F" w14:textId="77777777" w:rsidR="001E32A4" w:rsidRDefault="001E32A4" w:rsidP="006B5630">
      <w:pPr>
        <w:rPr>
          <w:noProof/>
        </w:rPr>
      </w:pPr>
    </w:p>
    <w:p w14:paraId="38638DF2" w14:textId="1F6D9428" w:rsidR="0070495C" w:rsidRDefault="0070495C" w:rsidP="006B5630">
      <w:pPr>
        <w:rPr>
          <w:noProof/>
        </w:rPr>
      </w:pPr>
    </w:p>
    <w:p w14:paraId="5E4953FB" w14:textId="14156A25" w:rsidR="0070495C" w:rsidRDefault="0070495C" w:rsidP="006B5630">
      <w:pPr>
        <w:rPr>
          <w:noProof/>
        </w:rPr>
      </w:pPr>
    </w:p>
    <w:p w14:paraId="3E27A092" w14:textId="35DB9C38" w:rsidR="0070495C" w:rsidRDefault="0070495C" w:rsidP="006B5630">
      <w:pPr>
        <w:rPr>
          <w:noProof/>
        </w:rPr>
      </w:pPr>
    </w:p>
    <w:p w14:paraId="1147D975" w14:textId="5247999E" w:rsidR="0070495C" w:rsidRDefault="0070495C" w:rsidP="006B5630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0C6E1DDF" w14:textId="1F2DA03A" w:rsidR="0070495C" w:rsidRDefault="0070495C" w:rsidP="006B5630">
      <w:pPr>
        <w:rPr>
          <w:noProof/>
        </w:rPr>
      </w:pPr>
    </w:p>
    <w:p w14:paraId="76998BCA" w14:textId="1E0BC1CD" w:rsidR="00793688" w:rsidRDefault="00793688" w:rsidP="00AB7E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FC80AE" wp14:editId="68F7C50B">
                <wp:simplePos x="0" y="0"/>
                <wp:positionH relativeFrom="page">
                  <wp:posOffset>4041236</wp:posOffset>
                </wp:positionH>
                <wp:positionV relativeFrom="page">
                  <wp:posOffset>3653047</wp:posOffset>
                </wp:positionV>
                <wp:extent cx="3273964" cy="3613639"/>
                <wp:effectExtent l="12700" t="12700" r="28575" b="31750"/>
                <wp:wrapNone/>
                <wp:docPr id="54334966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964" cy="36136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82AF86" w14:textId="327AA23B" w:rsidR="00FF6989" w:rsidRDefault="00FF6989" w:rsidP="00FF6989">
                            <w:pPr>
                              <w:jc w:val="center"/>
                            </w:pPr>
                          </w:p>
                          <w:p w14:paraId="4EE04CF6" w14:textId="0368250C" w:rsidR="00FF6989" w:rsidRPr="00FF6989" w:rsidRDefault="00FF6989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9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Asegúrese de que su hijo tenga dos </w:t>
                            </w:r>
                            <w:r w:rsidRPr="00FF698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botellas de agua </w:t>
                            </w:r>
                            <w:r w:rsidRPr="00FF69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todos los días y un </w:t>
                            </w:r>
                            <w:r w:rsidRPr="00FF698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refrigerio</w:t>
                            </w:r>
                            <w:r w:rsidRPr="00FF69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D74522" w14:textId="4F881498" w:rsidR="00FF6989" w:rsidRPr="00FF6989" w:rsidRDefault="00FF6989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Por favor, proporcione un impermeable para los días de lluvia.</w:t>
                            </w:r>
                          </w:p>
                          <w:p w14:paraId="15B5FFCC" w14:textId="425362DA" w:rsidR="00FF6989" w:rsidRPr="001A5D65" w:rsidRDefault="00FF6989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Por favor, prepare a su hijo para todas las evaluaciones: duerma lo suficiente y tome un desayuno bien equilibrado.</w:t>
                            </w:r>
                          </w:p>
                          <w:p w14:paraId="7D248E11" w14:textId="6DB324D5" w:rsidR="001A5D65" w:rsidRDefault="001A5D65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5D6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Día de vestimenta informal los viernes: donación de $ 1.00.</w:t>
                            </w:r>
                          </w:p>
                          <w:p w14:paraId="326BA608" w14:textId="7D0283E8" w:rsidR="001A5D65" w:rsidRDefault="001A5D65" w:rsidP="00FF6989">
                            <w:pPr>
                              <w:pStyle w:val="List2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Show-&amp;-Tell los viernes</w:t>
                            </w:r>
                          </w:p>
                          <w:p w14:paraId="5FC66005" w14:textId="77777777" w:rsidR="001A5D65" w:rsidRPr="001A5D65" w:rsidRDefault="001A5D65" w:rsidP="001A5D65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ind w:left="792" w:hanging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A94FA73" w14:textId="49113818" w:rsidR="00FF6989" w:rsidRPr="00FF6989" w:rsidRDefault="00FF6989" w:rsidP="00FF6989">
                            <w:pPr>
                              <w:rPr>
                                <w:rFonts w:asciiTheme="minorHAnsi" w:hAnsiTheme="minorHAnsi" w:cstheme="minorHAnsi"/>
                                <w:color w:val="0000FF"/>
                                <w:u w:val="single"/>
                              </w:rPr>
                            </w:pPr>
                          </w:p>
                          <w:p w14:paraId="0058F0D6" w14:textId="77777777" w:rsidR="00FF6989" w:rsidRDefault="00FF6989" w:rsidP="00FF6989">
                            <w:pPr>
                              <w:jc w:val="center"/>
                            </w:pPr>
                          </w:p>
                          <w:p w14:paraId="6F1BFA29" w14:textId="77777777" w:rsidR="00FF6989" w:rsidRDefault="00FF6989" w:rsidP="00FF6989">
                            <w:pPr>
                              <w:jc w:val="center"/>
                            </w:pPr>
                          </w:p>
                          <w:p w14:paraId="1F58EE7C" w14:textId="77777777" w:rsidR="00FF6989" w:rsidRDefault="00FF6989" w:rsidP="00FF6989">
                            <w:pPr>
                              <w:jc w:val="center"/>
                            </w:pPr>
                          </w:p>
                          <w:p w14:paraId="31C1C904" w14:textId="77777777" w:rsidR="00FF6989" w:rsidRDefault="00FF6989" w:rsidP="00FF69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284" style="position:absolute;margin-left:318.2pt;margin-top:287.65pt;width:257.8pt;height:284.5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color="white [3201]" strokecolor="#c0504d [3205]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" w14:anchorId="49FC80AE">
                <v:shadow color="#868686"/>
                <v:textbox inset="0,0,0,0">
                  <w:txbxContent>
                    <w:p w:rsidR="00FF6989" w:rsidP="00FF6989" w:rsidRDefault="00FF6989" w14:paraId="6282AF86" w14:textId="327AA23B">
                      <w:pPr>
                        <w:jc w:val="center"/>
                      </w:pPr>
                    </w:p>
                    <w:p w:rsidRPr="00FF6989" w:rsidR="00FF6989" w:rsidP="00FF6989" w:rsidRDefault="00FF6989" w14:paraId="4EE04CF6" w14:textId="0368250C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FF6989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Asegúrese de que su hijo tenga dos </w:t>
                      </w:r>
                      <w:r w:rsidRPr="00FF698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  <w:lang w:val="Spanish"/>
                        </w:rPr>
                        <w:t xml:space="preserve">botellas de agua </w:t>
                      </w:r>
                      <w:r w:rsidRPr="00FF6989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:lang w:val="Spanish"/>
                        </w:rPr>
                        <w:t xml:space="preserve"/>
                      </w:r>
                      <w:r w:rsidRPr="00FF6989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todos los días y un </w:t>
                      </w:r>
                      <w:r w:rsidRPr="00FF698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panish"/>
                        </w:rPr>
                        <w:t>refrigerio</w:t>
                      </w:r>
                      <w:r w:rsidRPr="00FF6989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>.</w:t>
                      </w:r>
                    </w:p>
                    <w:p w:rsidRPr="00FF6989" w:rsidR="00FF6989" w:rsidP="00FF6989" w:rsidRDefault="00FF6989" w14:paraId="3FD74522" w14:textId="4F881498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>Por favor, proporcione un impermeable para los días de lluvia.</w:t>
                      </w:r>
                    </w:p>
                    <w:p w:rsidRPr="001A5D65" w:rsidR="00FF6989" w:rsidP="00FF6989" w:rsidRDefault="00FF6989" w14:paraId="15B5FFCC" w14:textId="425362DA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Por favor, prepare a su hijo para todas las evaluaciones: duerma lo suficiente y tome un desayuno bien equilibrado.</w:t>
                      </w:r>
                    </w:p>
                    <w:p w:rsidR="001A5D65" w:rsidP="00FF6989" w:rsidRDefault="001A5D65" w14:paraId="7D248E11" w14:textId="6DB324D5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A5D65"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 xml:space="preserve">Día de vestimenta informal los viernes: donación de $ 1.00.</w:t>
                      </w:r>
                    </w:p>
                    <w:p w:rsidR="001A5D65" w:rsidP="00FF6989" w:rsidRDefault="001A5D65" w14:paraId="326BA608" w14:textId="7D0283E8">
                      <w:pPr>
                        <w:pStyle w:val="List2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panish"/>
                        </w:rPr>
                        <w:t>Show-&amp;-Tell los viernes</w:t>
                      </w:r>
                    </w:p>
                    <w:p w:rsidRPr="001A5D65" w:rsidR="001A5D65" w:rsidP="001A5D65" w:rsidRDefault="001A5D65" w14:paraId="5FC66005" w14:textId="77777777">
                      <w:pPr>
                        <w:pStyle w:val="List2"/>
                        <w:numPr>
                          <w:ilvl w:val="0"/>
                          <w:numId w:val="0"/>
                        </w:numPr>
                        <w:ind w:left="792" w:hanging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Pr="00FF6989" w:rsidR="00FF6989" w:rsidP="00FF6989" w:rsidRDefault="00FF6989" w14:paraId="3A94FA73" w14:textId="49113818">
                      <w:pPr>
                        <w:rPr>
                          <w:rFonts w:asciiTheme="minorHAnsi" w:hAnsiTheme="minorHAnsi" w:cstheme="minorHAnsi"/>
                          <w:color w:val="0000FF"/>
                          <w:u w:val="single"/>
                        </w:rPr>
                      </w:pPr>
                    </w:p>
                    <w:p w:rsidR="00FF6989" w:rsidP="00FF6989" w:rsidRDefault="00FF6989" w14:paraId="0058F0D6" w14:textId="77777777">
                      <w:pPr>
                        <w:jc w:val="center"/>
                      </w:pPr>
                    </w:p>
                    <w:p w:rsidR="00FF6989" w:rsidP="00FF6989" w:rsidRDefault="00FF6989" w14:paraId="6F1BFA29" w14:textId="77777777">
                      <w:pPr>
                        <w:jc w:val="center"/>
                      </w:pPr>
                    </w:p>
                    <w:p w:rsidR="00FF6989" w:rsidP="00FF6989" w:rsidRDefault="00FF6989" w14:paraId="1F58EE7C" w14:textId="77777777">
                      <w:pPr>
                        <w:jc w:val="center"/>
                      </w:pPr>
                    </w:p>
                    <w:p w:rsidR="00FF6989" w:rsidP="00FF6989" w:rsidRDefault="00FF6989" w14:paraId="31C1C904" w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F481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61FD132" wp14:editId="083C5E07">
                <wp:simplePos x="0" y="0"/>
                <wp:positionH relativeFrom="page">
                  <wp:posOffset>587235</wp:posOffset>
                </wp:positionH>
                <wp:positionV relativeFrom="page">
                  <wp:posOffset>3864509</wp:posOffset>
                </wp:positionV>
                <wp:extent cx="3181985" cy="2843788"/>
                <wp:effectExtent l="12700" t="12700" r="31115" b="26670"/>
                <wp:wrapNone/>
                <wp:docPr id="22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28437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F4E89" w14:textId="342E15F4" w:rsidR="00976389" w:rsidRDefault="00976389" w:rsidP="00976389">
                            <w:pPr>
                              <w:jc w:val="center"/>
                            </w:pPr>
                          </w:p>
                          <w:p w14:paraId="26EA25F0" w14:textId="6825AFDA" w:rsidR="00372AE3" w:rsidRDefault="001A5D65" w:rsidP="009763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1A5D6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Donaciones</w:t>
                            </w:r>
                          </w:p>
                          <w:p w14:paraId="240D963B" w14:textId="77777777" w:rsidR="001A5D65" w:rsidRDefault="001A5D65" w:rsidP="009763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D757F0D" w14:textId="427B6AA7" w:rsidR="001A5D65" w:rsidRPr="000E597A" w:rsidRDefault="001A5D65" w:rsidP="001A5D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0E597A">
                              <w:rPr>
                                <w:sz w:val="48"/>
                                <w:szCs w:val="48"/>
                              </w:rPr>
                              <w:t>Toallitas Lysol</w:t>
                            </w:r>
                          </w:p>
                          <w:p w14:paraId="7C313392" w14:textId="6C41B200" w:rsidR="001A5D65" w:rsidRPr="000E597A" w:rsidRDefault="001A5D65" w:rsidP="001A5D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0E597A">
                              <w:rPr>
                                <w:sz w:val="48"/>
                                <w:szCs w:val="48"/>
                              </w:rPr>
                              <w:t>Botellas de agua</w:t>
                            </w:r>
                          </w:p>
                          <w:p w14:paraId="2A1D069A" w14:textId="65ED25C6" w:rsidR="001A5D65" w:rsidRPr="000E597A" w:rsidRDefault="001A5D65" w:rsidP="001A5D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48"/>
                                <w:szCs w:val="48"/>
                              </w:rPr>
                            </w:pPr>
                            <w:r w:rsidRPr="000E597A">
                              <w:rPr>
                                <w:sz w:val="48"/>
                                <w:szCs w:val="48"/>
                              </w:rPr>
                              <w:t>Cajas de pañuelos</w:t>
                            </w:r>
                          </w:p>
                          <w:p w14:paraId="03B1E924" w14:textId="77777777" w:rsidR="001A5D65" w:rsidRDefault="001A5D65" w:rsidP="001A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EE9125" w14:textId="77777777" w:rsidR="001A5D65" w:rsidRDefault="001A5D65" w:rsidP="001A5D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0E374E" w14:textId="6803D809" w:rsidR="001A5D65" w:rsidRPr="001A5D65" w:rsidRDefault="001A5D65" w:rsidP="001A5D6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5D65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¡Muchas gracias por las recientes donaciones!</w:t>
                            </w:r>
                          </w:p>
                          <w:p w14:paraId="12FDB0C9" w14:textId="77777777" w:rsidR="00372AE3" w:rsidRDefault="00372AE3" w:rsidP="00976389">
                            <w:pPr>
                              <w:jc w:val="center"/>
                            </w:pPr>
                          </w:p>
                          <w:p w14:paraId="17A25640" w14:textId="77777777" w:rsidR="00372AE3" w:rsidRDefault="00372AE3" w:rsidP="00976389">
                            <w:pPr>
                              <w:jc w:val="center"/>
                            </w:pPr>
                          </w:p>
                          <w:p w14:paraId="0919408B" w14:textId="77777777" w:rsidR="00372AE3" w:rsidRDefault="00372AE3" w:rsidP="00976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_x0000_s1035" style="position:absolute;margin-left:46.25pt;margin-top:304.3pt;width:250.55pt;height:223.9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white [3201]" strokecolor="#c0504d [3205]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" w14:anchorId="561FD132">
                <v:shadow color="#868686"/>
                <v:textbox inset="0,0,0,0">
                  <w:txbxContent>
                    <w:p w:rsidR="00976389" w:rsidP="00976389" w:rsidRDefault="00976389" w14:paraId="26FF4E89" w14:textId="342E15F4">
                      <w:pPr>
                        <w:jc w:val="center"/>
                      </w:pPr>
                    </w:p>
                    <w:p w:rsidR="00372AE3" w:rsidP="00976389" w:rsidRDefault="001A5D65" w14:paraId="26EA25F0" w14:textId="6825AFDA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1A5D65">
                        <w:rPr>
                          <w:rFonts w:asciiTheme="minorHAnsi" w:hAnsiTheme="minorHAnsi" w:cstheme="minorHAnsi"/>
                          <w:sz w:val="32"/>
                          <w:szCs w:val="32"/>
                          <w:lang w:val="Spanish"/>
                        </w:rPr>
                        <w:t>Donaciones</w:t>
                      </w:r>
                    </w:p>
                    <w:p w:rsidR="001A5D65" w:rsidP="00976389" w:rsidRDefault="001A5D65" w14:paraId="240D963B" w14:textId="77777777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Pr="000E597A" w:rsidR="001A5D65" w:rsidP="001A5D65" w:rsidRDefault="001A5D65" w14:paraId="3D757F0D" w14:textId="427B6AA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</w:rPr>
                      </w:pPr>
                      <w:r w:rsidRPr="000E597A">
                        <w:rPr>
                          <w:sz w:val="48"/>
                          <w:szCs w:val="48"/>
                          <w:lang w:val="Spanish"/>
                        </w:rPr>
                        <w:t>Toallitas Lysol</w:t>
                      </w:r>
                    </w:p>
                    <w:p w:rsidRPr="000E597A" w:rsidR="001A5D65" w:rsidP="001A5D65" w:rsidRDefault="001A5D65" w14:paraId="7C313392" w14:textId="6C41B20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</w:rPr>
                      </w:pPr>
                      <w:r w:rsidRPr="000E597A">
                        <w:rPr>
                          <w:sz w:val="48"/>
                          <w:szCs w:val="48"/>
                          <w:lang w:val="Spanish"/>
                        </w:rPr>
                        <w:t>Botellas de agua</w:t>
                      </w:r>
                    </w:p>
                    <w:p w:rsidRPr="000E597A" w:rsidR="001A5D65" w:rsidP="001A5D65" w:rsidRDefault="001A5D65" w14:paraId="2A1D069A" w14:textId="65ED25C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48"/>
                          <w:szCs w:val="48"/>
                        </w:rPr>
                      </w:pPr>
                      <w:r w:rsidRPr="000E597A">
                        <w:rPr>
                          <w:sz w:val="48"/>
                          <w:szCs w:val="48"/>
                          <w:lang w:val="Spanish"/>
                        </w:rPr>
                        <w:t>Cajas de pañuelos</w:t>
                      </w:r>
                    </w:p>
                    <w:p w:rsidR="001A5D65" w:rsidP="001A5D65" w:rsidRDefault="001A5D65" w14:paraId="03B1E924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A5D65" w:rsidP="001A5D65" w:rsidRDefault="001A5D65" w14:paraId="0CEE9125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Pr="001A5D65" w:rsidR="001A5D65" w:rsidP="001A5D65" w:rsidRDefault="001A5D65" w14:paraId="1C0E374E" w14:textId="6803D809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1A5D65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  <w:lang w:val="Spanish"/>
                        </w:rPr>
                        <w:t>¡Muchas gracias por las recientes donaciones!</w:t>
                      </w:r>
                    </w:p>
                    <w:p w:rsidR="00372AE3" w:rsidP="00976389" w:rsidRDefault="00372AE3" w14:paraId="12FDB0C9" w14:textId="77777777">
                      <w:pPr>
                        <w:jc w:val="center"/>
                      </w:pPr>
                    </w:p>
                    <w:p w:rsidR="00372AE3" w:rsidP="00976389" w:rsidRDefault="00372AE3" w14:paraId="17A25640" w14:textId="77777777">
                      <w:pPr>
                        <w:jc w:val="center"/>
                      </w:pPr>
                    </w:p>
                    <w:p w:rsidR="00372AE3" w:rsidP="00976389" w:rsidRDefault="00372AE3" w14:paraId="0919408B" w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5D6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FD93D2" wp14:editId="67C2C3CF">
                <wp:simplePos x="0" y="0"/>
                <wp:positionH relativeFrom="page">
                  <wp:posOffset>637100</wp:posOffset>
                </wp:positionH>
                <wp:positionV relativeFrom="page">
                  <wp:posOffset>1341071</wp:posOffset>
                </wp:positionV>
                <wp:extent cx="3182522" cy="2316285"/>
                <wp:effectExtent l="12700" t="12700" r="31115" b="20955"/>
                <wp:wrapNone/>
                <wp:docPr id="54538994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2522" cy="2316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B083A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06B75744" w14:textId="77777777" w:rsidR="001A5D65" w:rsidRDefault="001A5D65" w:rsidP="001A5D65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</w:pPr>
                            <w:r w:rsidRPr="000C2062">
                              <w:rPr>
                                <w:rFonts w:asciiTheme="minorHAnsi" w:hAnsiTheme="minorHAnsi" w:cstheme="minorHAnsi"/>
                              </w:rPr>
                              <w:t xml:space="preserve">Sra. Rachel- Si tiene alguna pregunta o inquietud, no dude en enviarme un correo electrónico a </w:t>
                            </w:r>
                            <w:hyperlink r:id="rId11" w:history="1">
                              <w:r w:rsidRPr="000C206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rpulido@sbmontessoricharter.com</w:t>
                              </w:r>
                            </w:hyperlink>
                          </w:p>
                          <w:p w14:paraId="429B760A" w14:textId="77777777" w:rsidR="001A5D65" w:rsidRPr="000C2062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crivera@sbmontessoricharter.com</w:t>
                            </w:r>
                          </w:p>
                          <w:p w14:paraId="610C2929" w14:textId="77777777" w:rsidR="001A5D65" w:rsidRPr="000C2062" w:rsidRDefault="001A5D65" w:rsidP="001A5D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93E755" w14:textId="77777777" w:rsidR="001A5D65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Visite el sitio web de la escuela:</w:t>
                            </w:r>
                          </w:p>
                          <w:p w14:paraId="071E6EC4" w14:textId="77777777" w:rsidR="001A5D65" w:rsidRPr="000C2062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2062">
                              <w:rPr>
                                <w:rFonts w:asciiTheme="minorHAnsi" w:hAnsiTheme="minorHAnsi" w:cstheme="minorHAnsi"/>
                              </w:rPr>
                              <w:t>Carta Montessori del Sur de Broward</w:t>
                            </w:r>
                          </w:p>
                          <w:p w14:paraId="358C023C" w14:textId="77777777" w:rsidR="001A5D65" w:rsidRPr="000C2062" w:rsidRDefault="001A5D65" w:rsidP="001A5D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C2062">
                              <w:rPr>
                                <w:rFonts w:asciiTheme="minorHAnsi" w:hAnsiTheme="minorHAnsi" w:cstheme="minorHAnsi"/>
                              </w:rPr>
                              <w:t xml:space="preserve">(Por favor, visite nuestro sitio en Clases/Ciprés en </w:t>
                            </w:r>
                            <w:hyperlink r:id="rId12" w:history="1">
                              <w:r w:rsidRPr="000C2062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http://sbmontessoricharter.com/</w:t>
                              </w:r>
                            </w:hyperlink>
                          </w:p>
                          <w:p w14:paraId="573E9801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175A40E6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7C78658F" w14:textId="77777777" w:rsidR="001A5D65" w:rsidRDefault="001A5D65" w:rsidP="001A5D65">
                            <w:pPr>
                              <w:jc w:val="center"/>
                            </w:pPr>
                          </w:p>
                          <w:p w14:paraId="31DD0D05" w14:textId="77777777" w:rsidR="001A5D65" w:rsidRDefault="001A5D65" w:rsidP="001A5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_x0000_s1036" style="position:absolute;margin-left:50.15pt;margin-top:105.6pt;width:250.6pt;height:182.4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color="white [3201]" strokecolor="#c0504d [3205]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" w14:anchorId="7EFD93D2">
                <v:shadow color="#868686"/>
                <v:textbox inset="0,0,0,0">
                  <w:txbxContent>
                    <w:p w:rsidR="001A5D65" w:rsidP="001A5D65" w:rsidRDefault="001A5D65" w14:paraId="2F3B083A" w14:textId="77777777">
                      <w:pPr>
                        <w:jc w:val="center"/>
                      </w:pPr>
                    </w:p>
                    <w:p w:rsidR="001A5D65" w:rsidP="001A5D65" w:rsidRDefault="001A5D65" w14:paraId="06B75744" w14:textId="77777777">
                      <w:pPr>
                        <w:rPr>
                          <w:rStyle w:val="Hyperlink"/>
                          <w:rFonts w:asciiTheme="minorHAnsi" w:hAnsiTheme="minorHAnsi" w:cstheme="minorHAnsi"/>
                        </w:rPr>
                      </w:pPr>
                      <w:r w:rsidRPr="000C2062">
                        <w:rPr>
                          <w:rFonts w:asciiTheme="minorHAnsi" w:hAnsiTheme="minorHAnsi" w:cstheme="minorHAnsi"/>
                          <w:lang w:val="Spanish"/>
                        </w:rPr>
                        <w:t xml:space="preserve">Sra. Rachel- Si tiene alguna pregunta o inquietud, no dude en enviarme un correo electrónico a </w:t>
                      </w:r>
                      <w:hyperlink w:history="1" r:id="rId13">
                        <w:r w:rsidRPr="000C2062">
                          <w:rPr>
                            <w:rStyle w:val="Hyperlink"/>
                            <w:rFonts w:asciiTheme="minorHAnsi" w:hAnsiTheme="minorHAnsi" w:cstheme="minorHAnsi"/>
                            <w:lang w:val="Spanish"/>
                          </w:rPr>
                          <w:t>rpulido@sbmontessoricharter.com</w:t>
                        </w:r>
                      </w:hyperlink>
                    </w:p>
                    <w:p w:rsidRPr="000C2062" w:rsidR="001A5D65" w:rsidP="001A5D65" w:rsidRDefault="001A5D65" w14:paraId="429B760A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lang w:val="Spanish"/>
                        </w:rPr>
                        <w:t>crivera@sbmontessoricharter.com</w:t>
                      </w:r>
                    </w:p>
                    <w:p w:rsidRPr="000C2062" w:rsidR="001A5D65" w:rsidP="001A5D65" w:rsidRDefault="001A5D65" w14:paraId="610C2929" w14:textId="7777777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1A5D65" w:rsidP="001A5D65" w:rsidRDefault="001A5D65" w14:paraId="2A93E755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Spanish"/>
                        </w:rPr>
                        <w:t>Visite el sitio web de la escuela:</w:t>
                      </w:r>
                    </w:p>
                    <w:p w:rsidRPr="000C2062" w:rsidR="001A5D65" w:rsidP="001A5D65" w:rsidRDefault="001A5D65" w14:paraId="071E6EC4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C2062">
                        <w:rPr>
                          <w:rFonts w:asciiTheme="minorHAnsi" w:hAnsiTheme="minorHAnsi" w:cstheme="minorHAnsi"/>
                          <w:lang w:val="Spanish"/>
                        </w:rPr>
                        <w:t>Carta Montessori del Sur de Broward</w:t>
                      </w:r>
                    </w:p>
                    <w:p w:rsidRPr="000C2062" w:rsidR="001A5D65" w:rsidP="001A5D65" w:rsidRDefault="001A5D65" w14:paraId="358C023C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C2062">
                        <w:rPr>
                          <w:rFonts w:asciiTheme="minorHAnsi" w:hAnsiTheme="minorHAnsi" w:cstheme="minorHAnsi"/>
                          <w:lang w:val="Spanish"/>
                        </w:rPr>
                        <w:t xml:space="preserve">(Por favor, visite nuestro sitio en Clases/Ciprés en </w:t>
                      </w:r>
                      <w:hyperlink w:history="1" r:id="rId14">
                        <w:r w:rsidRPr="000C2062">
                          <w:rPr>
                            <w:rStyle w:val="Hyperlink"/>
                            <w:rFonts w:asciiTheme="minorHAnsi" w:hAnsiTheme="minorHAnsi" w:cstheme="minorHAnsi"/>
                            <w:lang w:val="Spanish"/>
                          </w:rPr>
                          <w:t>http://sbmontessoricharter.com/</w:t>
                        </w:r>
                      </w:hyperlink>
                    </w:p>
                    <w:p w:rsidR="001A5D65" w:rsidP="001A5D65" w:rsidRDefault="001A5D65" w14:paraId="573E9801" w14:textId="77777777">
                      <w:pPr>
                        <w:jc w:val="center"/>
                      </w:pPr>
                    </w:p>
                    <w:p w:rsidR="001A5D65" w:rsidP="001A5D65" w:rsidRDefault="001A5D65" w14:paraId="175A40E6" w14:textId="77777777">
                      <w:pPr>
                        <w:jc w:val="center"/>
                      </w:pPr>
                    </w:p>
                    <w:p w:rsidR="001A5D65" w:rsidP="001A5D65" w:rsidRDefault="001A5D65" w14:paraId="7C78658F" w14:textId="77777777">
                      <w:pPr>
                        <w:jc w:val="center"/>
                      </w:pPr>
                    </w:p>
                    <w:p w:rsidR="001A5D65" w:rsidP="001A5D65" w:rsidRDefault="001A5D65" w14:paraId="31DD0D05" w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1F4A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47F95AA" wp14:editId="6537FF25">
                <wp:simplePos x="0" y="0"/>
                <wp:positionH relativeFrom="page">
                  <wp:posOffset>339725</wp:posOffset>
                </wp:positionH>
                <wp:positionV relativeFrom="page">
                  <wp:posOffset>454025</wp:posOffset>
                </wp:positionV>
                <wp:extent cx="7086600" cy="9027795"/>
                <wp:effectExtent l="12700" t="12700" r="25400" b="27305"/>
                <wp:wrapNone/>
                <wp:docPr id="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413"/>
                            <a:ext cx="11160" cy="1352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2BC7AD" w14:textId="77777777" w:rsidR="00704322" w:rsidRDefault="00704322"/>
                            <w:p w14:paraId="50981F06" w14:textId="5710B6E8" w:rsidR="00704322" w:rsidRDefault="00704322">
                              <w:r>
                                <w:t xml:space="preserve">                                                                                                 </w:t>
                              </w:r>
                            </w:p>
                            <w:p w14:paraId="76EB0796" w14:textId="299D50BD" w:rsidR="00704322" w:rsidRDefault="00704322">
                              <w:r>
                                <w:t xml:space="preserve">                                                                                                 </w:t>
                              </w:r>
                              <w:r w:rsidR="0097084E" w:rsidRPr="0097084E">
                                <w:t xml:space="preserve"> </w:t>
                              </w:r>
                            </w:p>
                            <w:p w14:paraId="318F009A" w14:textId="77777777" w:rsidR="00704322" w:rsidRDefault="00704322"/>
                            <w:p w14:paraId="5616D834" w14:textId="22CF6CCA" w:rsidR="00704322" w:rsidRDefault="00793688" w:rsidP="00793688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8D5681" wp14:editId="6B3C5386">
                                    <wp:extent cx="3014621" cy="2009747"/>
                                    <wp:effectExtent l="0" t="0" r="0" b="0"/>
                                    <wp:docPr id="824665755" name="Picture 1" descr="Un celular blanco y un celular azul y blanco&#10;&#10;Descripción generada automáticamen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24665755" name="Picture 1" descr="A white cell phone and a blue and white cell phon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041199" cy="20274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405" style="position:absolute;margin-left:26.75pt;margin-top:35.75pt;width:558pt;height:710.85pt;z-index:251646464;mso-position-horizontal-relative:page;mso-position-vertical-relative:page" coordsize="11160,14217" coordorigin="540,723" o:spid="_x0000_s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" w14:anchorId="047F95AA">
                <v:rect id="Rectangle 296" style="position:absolute;left:540;top:1413;width:11160;height:13527;visibility:visible;mso-wrap-style:square;v-text-anchor:top" o:spid="_x0000_s1038" fillcolor="white [3201]" strokecolor="#8064a2 [3207]" strokeweight="2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">
                  <v:shadow color="#868686"/>
                  <v:textbox inset="0,0,0,0">
                    <w:txbxContent>
                      <w:p w:rsidR="00704322" w:rsidRDefault="00704322" w14:paraId="5E2BC7AD" w14:textId="77777777"/>
                      <w:p w:rsidR="00704322" w:rsidRDefault="00704322" w14:paraId="50981F06" w14:textId="5710B6E8">
                        <w:r>
                          <w:rPr>
                            <w:lang w:val="Spanish"/>
                          </w:rPr>
                          <w:t xml:space="preserve">                                                                                                 </w:t>
                        </w:r>
                      </w:p>
                      <w:p w:rsidR="00704322" w:rsidRDefault="00704322" w14:paraId="76EB0796" w14:textId="299D50BD">
                        <w:r>
                          <w:rPr>
                            <w:lang w:val="Spanish"/>
                          </w:rPr>
                          <w:t xml:space="preserve">                                                                                                 </w:t>
                        </w:r>
                        <w:r w:rsidRPr="0097084E" w:rsidR="0097084E">
                          <w:rPr>
                            <w:lang w:val="Spanish"/>
                          </w:rPr>
                          <w:t xml:space="preserve"> </w:t>
                        </w:r>
                      </w:p>
                      <w:p w:rsidR="00704322" w:rsidRDefault="00704322" w14:paraId="318F009A" w14:textId="77777777"/>
                      <w:p w:rsidR="00704322" w:rsidP="00793688" w:rsidRDefault="00793688" w14:paraId="5616D834" w14:textId="22CF6CCA">
                        <w:pPr>
                          <w:jc w:val="right"/>
                        </w:pPr>
                        <w:r>
                          <w:rPr>
                            <w:noProof/>
                            <w:lang w:val="Spanish"/>
                          </w:rPr>
                          <w:drawing>
                            <wp:inline distT="0" distB="0" distL="0" distR="0" wp14:anchorId="0A8D5681" wp14:editId="6B3C5386">
                              <wp:extent cx="3014621" cy="2009747"/>
                              <wp:effectExtent l="0" t="0" r="0" b="0"/>
                              <wp:docPr id="824665755" name="Picture 1" descr="Un celular blanco y un celular azul y blanco&#10;&#10;Descripción generada automáticamen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4665755" name="Picture 1" descr="A white cell phone and a blue and white cell phone&#10;&#10;Description automatically generated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1199" cy="20274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3" style="position:absolute;left:1080;top:723;width:10080;height:576;visibility:visible;mso-wrap-style:square;v-text-anchor:top" o:spid="_x0000_s1039" fillcolor="#c0504d [3205]" strokecolor="#8064a2 [3207]" strokeweight="3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">
                  <v:shadow on="t" color="#622423 [1605]" opacity=".5" offset="1pt"/>
                </v:rect>
                <w10:wrap anchorx="page" anchory="page"/>
              </v:group>
            </w:pict>
          </mc:Fallback>
        </mc:AlternateContent>
      </w:r>
      <w:r w:rsidR="00567EF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EAE471" wp14:editId="2AD50AAC">
                <wp:simplePos x="0" y="0"/>
                <wp:positionH relativeFrom="page">
                  <wp:posOffset>4732555</wp:posOffset>
                </wp:positionH>
                <wp:positionV relativeFrom="page">
                  <wp:posOffset>1253122</wp:posOffset>
                </wp:positionV>
                <wp:extent cx="2266315" cy="283210"/>
                <wp:effectExtent l="0" t="0" r="635" b="2540"/>
                <wp:wrapNone/>
                <wp:docPr id="28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53A36" w14:textId="77777777" w:rsidR="0094155C" w:rsidRPr="00BA43B4" w:rsidRDefault="009A266F" w:rsidP="00AB7EDE">
                            <w:pPr>
                              <w:pStyle w:val="Heading2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A43B4">
                              <w:rPr>
                                <w:color w:val="0070C0"/>
                                <w:sz w:val="32"/>
                                <w:szCs w:val="32"/>
                              </w:rPr>
                              <w:t>Recordatorios para los padres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306" style="position:absolute;margin-left:372.65pt;margin-top:98.65pt;width:178.45pt;height:22.3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fillcolor="#9cf" stroked="f" strokecolor="red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" w14:anchorId="67EAE471">
                <v:textbox style="mso-fit-shape-to-text:t" inset="0,0,0,0">
                  <w:txbxContent>
                    <w:p w:rsidRPr="00BA43B4" w:rsidR="0094155C" w:rsidP="00AB7EDE" w:rsidRDefault="009A266F" w14:paraId="71853A36" w14:textId="77777777">
                      <w:pPr>
                        <w:pStyle w:val="Heading2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BA43B4">
                        <w:rPr>
                          <w:color w:val="0070C0"/>
                          <w:sz w:val="32"/>
                          <w:szCs w:val="32"/>
                          <w:lang w:val="Spanish"/>
                        </w:rPr>
                        <w:t>Recordatorios para los padres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3825">
        <w:rPr>
          <w:noProof/>
        </w:rPr>
        <w:tab/>
      </w:r>
      <w:r w:rsidR="00BE483D">
        <w:rPr>
          <w:noProof/>
        </w:rPr>
        <w:drawing>
          <wp:inline distT="0" distB="0" distL="0" distR="0" wp14:anchorId="7A56FC4D" wp14:editId="432B5C03">
            <wp:extent cx="6858000" cy="51435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EF9" w:rsidRPr="00567EF9">
        <w:rPr>
          <w:noProof/>
        </w:rPr>
        <w:t xml:space="preserve"> </w:t>
      </w:r>
    </w:p>
    <w:p w14:paraId="11E5473E" w14:textId="77777777" w:rsidR="00793688" w:rsidRDefault="00793688" w:rsidP="00AB7EDE">
      <w:pPr>
        <w:rPr>
          <w:noProof/>
        </w:rPr>
      </w:pPr>
    </w:p>
    <w:p w14:paraId="0521A927" w14:textId="77777777" w:rsidR="00793688" w:rsidRDefault="00793688" w:rsidP="00AB7EDE">
      <w:pPr>
        <w:rPr>
          <w:noProof/>
        </w:rPr>
      </w:pPr>
    </w:p>
    <w:p w14:paraId="2AB96FFA" w14:textId="77777777" w:rsidR="00793688" w:rsidRDefault="00793688" w:rsidP="00AB7EDE">
      <w:pPr>
        <w:rPr>
          <w:noProof/>
        </w:rPr>
      </w:pPr>
    </w:p>
    <w:p w14:paraId="33F00913" w14:textId="77777777" w:rsidR="00793688" w:rsidRDefault="00793688" w:rsidP="00AB7EDE">
      <w:pPr>
        <w:rPr>
          <w:noProof/>
        </w:rPr>
      </w:pPr>
    </w:p>
    <w:p w14:paraId="75C76F56" w14:textId="77777777" w:rsidR="00793688" w:rsidRDefault="00793688" w:rsidP="00AB7EDE">
      <w:pPr>
        <w:rPr>
          <w:noProof/>
        </w:rPr>
      </w:pPr>
    </w:p>
    <w:p w14:paraId="5053A118" w14:textId="77777777" w:rsidR="00793688" w:rsidRDefault="00793688" w:rsidP="00AB7EDE">
      <w:pPr>
        <w:rPr>
          <w:noProof/>
        </w:rPr>
      </w:pPr>
    </w:p>
    <w:p w14:paraId="51B5F9CA" w14:textId="77777777" w:rsidR="00793688" w:rsidRDefault="00793688" w:rsidP="00AB7EDE">
      <w:pPr>
        <w:rPr>
          <w:noProof/>
        </w:rPr>
      </w:pPr>
    </w:p>
    <w:p w14:paraId="2A25C853" w14:textId="77777777" w:rsidR="00793688" w:rsidRDefault="00793688" w:rsidP="00AB7EDE">
      <w:pPr>
        <w:rPr>
          <w:noProof/>
        </w:rPr>
      </w:pPr>
    </w:p>
    <w:p w14:paraId="6895EE6D" w14:textId="77777777" w:rsidR="00793688" w:rsidRDefault="00793688" w:rsidP="00AB7EDE">
      <w:pPr>
        <w:rPr>
          <w:noProof/>
        </w:rPr>
      </w:pPr>
    </w:p>
    <w:p w14:paraId="2D55A660" w14:textId="77777777" w:rsidR="00793688" w:rsidRDefault="00793688" w:rsidP="00AB7EDE">
      <w:pPr>
        <w:rPr>
          <w:noProof/>
        </w:rPr>
      </w:pPr>
    </w:p>
    <w:p w14:paraId="288990C8" w14:textId="77777777" w:rsidR="00793688" w:rsidRDefault="00793688" w:rsidP="00AB7EDE">
      <w:pPr>
        <w:rPr>
          <w:noProof/>
        </w:rPr>
      </w:pPr>
    </w:p>
    <w:p w14:paraId="249A1CF0" w14:textId="77777777" w:rsidR="00793688" w:rsidRDefault="00793688" w:rsidP="00AB7EDE">
      <w:pPr>
        <w:rPr>
          <w:noProof/>
        </w:rPr>
      </w:pPr>
    </w:p>
    <w:p w14:paraId="1D967F9A" w14:textId="77777777" w:rsidR="00793688" w:rsidRDefault="00793688" w:rsidP="00AB7EDE">
      <w:pPr>
        <w:rPr>
          <w:noProof/>
        </w:rPr>
      </w:pPr>
    </w:p>
    <w:p w14:paraId="63500C54" w14:textId="77777777" w:rsidR="00793688" w:rsidRDefault="00793688" w:rsidP="00AB7EDE">
      <w:pPr>
        <w:rPr>
          <w:noProof/>
        </w:rPr>
      </w:pPr>
    </w:p>
    <w:p w14:paraId="44736547" w14:textId="77777777" w:rsidR="00793688" w:rsidRDefault="00793688" w:rsidP="00AB7EDE">
      <w:pPr>
        <w:rPr>
          <w:noProof/>
        </w:rPr>
      </w:pPr>
    </w:p>
    <w:p w14:paraId="39CB9582" w14:textId="77777777" w:rsidR="00793688" w:rsidRDefault="00793688" w:rsidP="00AB7EDE">
      <w:pPr>
        <w:rPr>
          <w:noProof/>
        </w:rPr>
      </w:pPr>
    </w:p>
    <w:p w14:paraId="1A0EC9D1" w14:textId="77777777" w:rsidR="00793688" w:rsidRDefault="00793688" w:rsidP="00AB7EDE">
      <w:pPr>
        <w:rPr>
          <w:noProof/>
        </w:rPr>
      </w:pPr>
    </w:p>
    <w:p w14:paraId="5D3CFC08" w14:textId="77777777" w:rsidR="00793688" w:rsidRDefault="00793688" w:rsidP="00AB7EDE">
      <w:pPr>
        <w:rPr>
          <w:noProof/>
        </w:rPr>
      </w:pPr>
    </w:p>
    <w:p w14:paraId="471E84D9" w14:textId="77777777" w:rsidR="00793688" w:rsidRDefault="00793688" w:rsidP="00AB7EDE">
      <w:pPr>
        <w:rPr>
          <w:noProof/>
        </w:rPr>
      </w:pPr>
    </w:p>
    <w:p w14:paraId="107B281C" w14:textId="77777777" w:rsidR="00793688" w:rsidRDefault="00793688" w:rsidP="00AB7EDE">
      <w:pPr>
        <w:rPr>
          <w:noProof/>
        </w:rPr>
      </w:pPr>
    </w:p>
    <w:p w14:paraId="5BC90B6A" w14:textId="0F798DB9" w:rsidR="00215570" w:rsidRDefault="003A6082" w:rsidP="0079368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F685BC" wp14:editId="1D68CA2D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14935" cy="177165"/>
                <wp:effectExtent l="0" t="0" r="15240" b="13335"/>
                <wp:wrapNone/>
                <wp:docPr id="2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0C9B1" w14:textId="77777777"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427" style="position:absolute;margin-left:90pt;margin-top:414pt;width:9.05pt;height:13.95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" w14:anchorId="46F685BC">
                <v:textbox style="mso-fit-shape-to-text:t" inset="0,0,0,0">
                  <w:txbxContent>
                    <w:p w:rsidRPr="000877A4" w:rsidR="000877A4" w:rsidRDefault="000877A4" w14:paraId="68C0C9B1" w14:textId="7777777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7EA918" wp14:editId="4429B10B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670935" cy="247650"/>
                <wp:effectExtent l="0" t="0" r="5715" b="0"/>
                <wp:wrapNone/>
                <wp:docPr id="2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2842E" w14:textId="1495BB1E" w:rsidR="005B7866" w:rsidRPr="00DE73FB" w:rsidRDefault="008A1CF9" w:rsidP="00AB7EDE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Boletín de Cypress Página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25" style="position:absolute;margin-left:160.95pt;margin-top:41.15pt;width:289.0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" w14:anchorId="067EA918">
                <v:textbox style="mso-fit-shape-to-text:t" inset="0,0,0,0">
                  <w:txbxContent>
                    <w:p w:rsidRPr="00DE73FB" w:rsidR="005B7866" w:rsidP="00AB7EDE" w:rsidRDefault="008A1CF9" w14:paraId="2222842E" w14:textId="1495BB1E">
                      <w:pPr>
                        <w:pStyle w:val="PageTitleNumber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Spanish"/>
                        </w:rPr>
                        <w:t>Boletín de Cypress Página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79DD19" wp14:editId="7423C3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048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52" style="position:absolute;margin-left:200pt;margin-top:97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" w14:anchorId="0E79DD19">
                <v:textbox inset="0,0,0,0">
                  <w:txbxContent>
                    <w:p w:rsidR="005B7866" w:rsidP="00F12F72" w:rsidRDefault="005B7866" w14:paraId="23660487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0A212C" wp14:editId="6EA767E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864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56" style="position:absolute;margin-left:201pt;margin-top:3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" w14:anchorId="1B0A212C">
                <v:textbox inset="0,0,0,0">
                  <w:txbxContent>
                    <w:p w:rsidR="005B7866" w:rsidP="00F12F72" w:rsidRDefault="005B7866" w14:paraId="73586463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4AF239" wp14:editId="013B49C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6621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60" style="position:absolute;margin-left:201pt;margin-top:604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" w14:anchorId="274AF239">
                <v:textbox inset="0,0,0,0">
                  <w:txbxContent>
                    <w:p w:rsidR="005B7866" w:rsidP="00F12F72" w:rsidRDefault="005B7866" w14:paraId="04766210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892ACF" wp14:editId="5B3C1BC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47B8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64" style="position:absolute;margin-left:43pt;margin-top:9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nypive&#10;AAAADwEAAA8AAAAAAAAAAAAAAAAALQQAAGRycy9kb3ducmV2LnhtbFBLBQYAAAAABAAEAPMAAAA4&#10;BQAAAAA=&#10;" w14:anchorId="5A892ACF">
                <v:textbox inset="0,0,0,0">
                  <w:txbxContent>
                    <w:p w:rsidR="005B7866" w:rsidP="00F12F72" w:rsidRDefault="005B7866" w14:paraId="34547B83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322D3" wp14:editId="0F5BB798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1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11B7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68" style="position:absolute;margin-left:43.2pt;margin-top:451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" w14:anchorId="2C0322D3">
                <v:textbox inset="0,0,0,0">
                  <w:txbxContent>
                    <w:p w:rsidR="005B7866" w:rsidP="00F12F72" w:rsidRDefault="005B7866" w14:paraId="7E811B79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F0BDF" wp14:editId="0C97590F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ECB2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72" style="position:absolute;margin-left:200pt;margin-top:82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" w14:anchorId="4C9F0BDF">
                <v:textbox inset="0,0,0,0">
                  <w:txbxContent>
                    <w:p w:rsidR="005B7866" w:rsidP="00F12F72" w:rsidRDefault="005B7866" w14:paraId="5A4ECB29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404F45" wp14:editId="2F2DD41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3F5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76" style="position:absolute;margin-left:198.2pt;margin-top:319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Iq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" w14:anchorId="25404F45">
                <v:textbox inset="0,0,0,0">
                  <w:txbxContent>
                    <w:p w:rsidR="005B7866" w:rsidP="00F12F72" w:rsidRDefault="005B7866" w14:paraId="4C293F57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2E883F" wp14:editId="702D7F1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4C3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80" style="position:absolute;margin-left:199pt;margin-top:546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3U1A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" w14:anchorId="0C2E883F">
                <v:textbox inset="0,0,0,0">
                  <w:txbxContent>
                    <w:p w:rsidR="005B7866" w:rsidP="00F12F72" w:rsidRDefault="005B7866" w14:paraId="0A1A4C3D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71D45A" wp14:editId="55EC345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178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84" style="position:absolute;margin-left:43pt;margin-top:98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B1AEAAJYDAAAOAAAAZHJzL2Uyb0RvYy54bWysU9uO0zAQfUfiHyy/07RlhS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" w14:anchorId="1C71D45A">
                <v:textbox inset="0,0,0,0">
                  <w:txbxContent>
                    <w:p w:rsidR="005B7866" w:rsidP="00F12F72" w:rsidRDefault="005B7866" w14:paraId="3DFF1788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A00D65" wp14:editId="542ED33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9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D9C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188" style="position:absolute;margin-left:42.2pt;margin-top:436.8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" w14:anchorId="61A00D65">
                <v:textbox inset="0,0,0,0">
                  <w:txbxContent>
                    <w:p w:rsidR="005B7866" w:rsidP="00F12F72" w:rsidRDefault="005B7866" w14:paraId="0F8D9C4B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6940DE" wp14:editId="17EA495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996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220" style="position:absolute;margin-left:200pt;margin-top:22pt;width:7.2pt;height:7.2pt;z-index:2516628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in1AEAAJYDAAAOAAAAZHJzL2Uyb0RvYy54bWysU9uO0zAQfUfiHyy/07TVgi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" w14:anchorId="236940DE">
                <v:textbox inset="0,0,0,0">
                  <w:txbxContent>
                    <w:p w:rsidR="005B7866" w:rsidP="00F12F72" w:rsidRDefault="005B7866" w14:paraId="29659965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0D178E" wp14:editId="1B4D60D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8417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224" style="position:absolute;margin-left:201pt;margin-top:213.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" w14:anchorId="120D178E">
                <v:textbox inset="0,0,0,0">
                  <w:txbxContent>
                    <w:p w:rsidR="005B7866" w:rsidP="00F12F72" w:rsidRDefault="005B7866" w14:paraId="42884172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8962DE" wp14:editId="6BA27FB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37EF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id="Text Box 228" style="position:absolute;margin-left:202pt;margin-top:362pt;width:7.2pt;height:7.2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0M1AEAAJYDAAAOAAAAZHJzL2Uyb0RvYy54bWysU9tu2zAMfR+wfxD0vjgJil2MOEXXosOA&#10;7gJ0+wBZlmxhtqiRSuzs60fJcbrL27AXgSKlo3MOqd31NPTiaJAc+EpuVmspjNfQON9W8uuX+xev&#10;paCofKN68KaSJ0Pyev/82W4MpdlCB31jUDCIp3IMlexiDGVRkO7MoGgFwXguWsBBRd5iWzSoRkYf&#10;+mK7Xr8s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" w14:anchorId="028962DE">
                <v:textbox inset="0,0,0,0">
                  <w:txbxContent>
                    <w:p w:rsidR="005B7866" w:rsidP="00F12F72" w:rsidRDefault="005B7866" w14:paraId="38B37EF2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536D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6513" w14:textId="77777777" w:rsidR="00AC2B96" w:rsidRDefault="00AC2B96">
      <w:r>
        <w:separator/>
      </w:r>
    </w:p>
  </w:endnote>
  <w:endnote w:type="continuationSeparator" w:id="0">
    <w:p w14:paraId="16D5192E" w14:textId="77777777" w:rsidR="00AC2B96" w:rsidRDefault="00AC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6ABC" w14:textId="77777777" w:rsidR="00AF44C7" w:rsidRDefault="00AF4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A510" w14:textId="77777777" w:rsidR="00AF44C7" w:rsidRDefault="00AF4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8184" w14:textId="77777777" w:rsidR="00AF44C7" w:rsidRDefault="00AF4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13AE" w14:textId="77777777" w:rsidR="00AC2B96" w:rsidRDefault="00AC2B96">
      <w:r>
        <w:separator/>
      </w:r>
    </w:p>
  </w:footnote>
  <w:footnote w:type="continuationSeparator" w:id="0">
    <w:p w14:paraId="5F95CB8E" w14:textId="77777777" w:rsidR="00AC2B96" w:rsidRDefault="00AC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B940" w14:textId="77777777" w:rsidR="00AF44C7" w:rsidRDefault="00AF4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00E6" w14:textId="77777777" w:rsidR="00AF44C7" w:rsidRDefault="00AF4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3491" w14:textId="77777777" w:rsidR="00AF44C7" w:rsidRDefault="00AF4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A9694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B47D8"/>
    <w:multiLevelType w:val="hybridMultilevel"/>
    <w:tmpl w:val="C16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27CD0"/>
    <w:multiLevelType w:val="hybridMultilevel"/>
    <w:tmpl w:val="027C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246A5B"/>
    <w:multiLevelType w:val="hybridMultilevel"/>
    <w:tmpl w:val="CD78FD2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E1529C4"/>
    <w:multiLevelType w:val="hybridMultilevel"/>
    <w:tmpl w:val="E17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6C8"/>
    <w:multiLevelType w:val="hybridMultilevel"/>
    <w:tmpl w:val="3A8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2F768DA"/>
    <w:multiLevelType w:val="hybridMultilevel"/>
    <w:tmpl w:val="7CCC2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9F228F"/>
    <w:multiLevelType w:val="hybridMultilevel"/>
    <w:tmpl w:val="F4FAE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CE4EC6"/>
    <w:multiLevelType w:val="hybridMultilevel"/>
    <w:tmpl w:val="8E50F480"/>
    <w:lvl w:ilvl="0" w:tplc="040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8"/>
  </w:num>
  <w:num w:numId="14">
    <w:abstractNumId w:val="17"/>
  </w:num>
  <w:num w:numId="15">
    <w:abstractNumId w:val="16"/>
  </w:num>
  <w:num w:numId="16">
    <w:abstractNumId w:val="13"/>
  </w:num>
  <w:num w:numId="17">
    <w:abstractNumId w:val="21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0F"/>
    <w:rsid w:val="00002F81"/>
    <w:rsid w:val="00013A24"/>
    <w:rsid w:val="0002367F"/>
    <w:rsid w:val="00024E27"/>
    <w:rsid w:val="000335FD"/>
    <w:rsid w:val="000412AC"/>
    <w:rsid w:val="00050B1B"/>
    <w:rsid w:val="000620E8"/>
    <w:rsid w:val="000629C3"/>
    <w:rsid w:val="0007341C"/>
    <w:rsid w:val="00087185"/>
    <w:rsid w:val="000877A4"/>
    <w:rsid w:val="00093BAF"/>
    <w:rsid w:val="00095F11"/>
    <w:rsid w:val="000A5EF0"/>
    <w:rsid w:val="000B72D8"/>
    <w:rsid w:val="000C2062"/>
    <w:rsid w:val="000C2ED6"/>
    <w:rsid w:val="000D5D3D"/>
    <w:rsid w:val="000E32BD"/>
    <w:rsid w:val="000E4A39"/>
    <w:rsid w:val="000E597A"/>
    <w:rsid w:val="000F0C48"/>
    <w:rsid w:val="000F5CD5"/>
    <w:rsid w:val="000F6884"/>
    <w:rsid w:val="000F7964"/>
    <w:rsid w:val="00113B67"/>
    <w:rsid w:val="00116452"/>
    <w:rsid w:val="0012255B"/>
    <w:rsid w:val="001227E1"/>
    <w:rsid w:val="0013176C"/>
    <w:rsid w:val="00132EF2"/>
    <w:rsid w:val="0013688D"/>
    <w:rsid w:val="00136B9C"/>
    <w:rsid w:val="00143825"/>
    <w:rsid w:val="00144280"/>
    <w:rsid w:val="00144343"/>
    <w:rsid w:val="00144A1D"/>
    <w:rsid w:val="0014699E"/>
    <w:rsid w:val="00161809"/>
    <w:rsid w:val="00164D3F"/>
    <w:rsid w:val="00164E20"/>
    <w:rsid w:val="00165D27"/>
    <w:rsid w:val="001719D5"/>
    <w:rsid w:val="00174844"/>
    <w:rsid w:val="0018350E"/>
    <w:rsid w:val="001844BF"/>
    <w:rsid w:val="00184C67"/>
    <w:rsid w:val="00187C42"/>
    <w:rsid w:val="001905B9"/>
    <w:rsid w:val="00190D60"/>
    <w:rsid w:val="001939A0"/>
    <w:rsid w:val="00194765"/>
    <w:rsid w:val="0019479D"/>
    <w:rsid w:val="00197698"/>
    <w:rsid w:val="001A315C"/>
    <w:rsid w:val="001A5D65"/>
    <w:rsid w:val="001A7BEB"/>
    <w:rsid w:val="001B32F2"/>
    <w:rsid w:val="001B5F48"/>
    <w:rsid w:val="001B7E94"/>
    <w:rsid w:val="001E32A4"/>
    <w:rsid w:val="001E5185"/>
    <w:rsid w:val="001E5FF3"/>
    <w:rsid w:val="001E6A03"/>
    <w:rsid w:val="001F56DA"/>
    <w:rsid w:val="001F5E64"/>
    <w:rsid w:val="00213DB3"/>
    <w:rsid w:val="00215570"/>
    <w:rsid w:val="00222136"/>
    <w:rsid w:val="00233FCC"/>
    <w:rsid w:val="00236358"/>
    <w:rsid w:val="00236FD0"/>
    <w:rsid w:val="00240190"/>
    <w:rsid w:val="00241F7A"/>
    <w:rsid w:val="00251C3E"/>
    <w:rsid w:val="00252413"/>
    <w:rsid w:val="00252CE8"/>
    <w:rsid w:val="00253519"/>
    <w:rsid w:val="002708EF"/>
    <w:rsid w:val="00284F12"/>
    <w:rsid w:val="00290506"/>
    <w:rsid w:val="00291F4A"/>
    <w:rsid w:val="002A0003"/>
    <w:rsid w:val="002B1E02"/>
    <w:rsid w:val="002C02B4"/>
    <w:rsid w:val="002C08BC"/>
    <w:rsid w:val="002C133E"/>
    <w:rsid w:val="002C35F7"/>
    <w:rsid w:val="002C527A"/>
    <w:rsid w:val="002D2562"/>
    <w:rsid w:val="002D2D8A"/>
    <w:rsid w:val="002D4486"/>
    <w:rsid w:val="002E5531"/>
    <w:rsid w:val="002E7994"/>
    <w:rsid w:val="002E7A80"/>
    <w:rsid w:val="002F0AEB"/>
    <w:rsid w:val="002F7D16"/>
    <w:rsid w:val="00312779"/>
    <w:rsid w:val="00312AEA"/>
    <w:rsid w:val="00312FA2"/>
    <w:rsid w:val="00320410"/>
    <w:rsid w:val="00320C12"/>
    <w:rsid w:val="0032281E"/>
    <w:rsid w:val="00330752"/>
    <w:rsid w:val="0033356B"/>
    <w:rsid w:val="00343CBB"/>
    <w:rsid w:val="00350640"/>
    <w:rsid w:val="00366725"/>
    <w:rsid w:val="00372AE3"/>
    <w:rsid w:val="003743CF"/>
    <w:rsid w:val="003763D1"/>
    <w:rsid w:val="00380B5D"/>
    <w:rsid w:val="00380C9F"/>
    <w:rsid w:val="00383BC9"/>
    <w:rsid w:val="0038429A"/>
    <w:rsid w:val="003842F0"/>
    <w:rsid w:val="00386A9E"/>
    <w:rsid w:val="00387254"/>
    <w:rsid w:val="00394ED5"/>
    <w:rsid w:val="00396606"/>
    <w:rsid w:val="00397652"/>
    <w:rsid w:val="003A0A95"/>
    <w:rsid w:val="003A44AF"/>
    <w:rsid w:val="003A6082"/>
    <w:rsid w:val="003B47F6"/>
    <w:rsid w:val="003B697D"/>
    <w:rsid w:val="003B7587"/>
    <w:rsid w:val="003C1C93"/>
    <w:rsid w:val="003C2170"/>
    <w:rsid w:val="003C2A84"/>
    <w:rsid w:val="003C561C"/>
    <w:rsid w:val="003D006F"/>
    <w:rsid w:val="003E0B50"/>
    <w:rsid w:val="003F3201"/>
    <w:rsid w:val="0040719B"/>
    <w:rsid w:val="004115BF"/>
    <w:rsid w:val="00415F97"/>
    <w:rsid w:val="004203BE"/>
    <w:rsid w:val="00426D97"/>
    <w:rsid w:val="00426DDE"/>
    <w:rsid w:val="00427572"/>
    <w:rsid w:val="00433D52"/>
    <w:rsid w:val="00434A19"/>
    <w:rsid w:val="00453D3E"/>
    <w:rsid w:val="0045407D"/>
    <w:rsid w:val="00456E19"/>
    <w:rsid w:val="004629DF"/>
    <w:rsid w:val="00464B38"/>
    <w:rsid w:val="0048007A"/>
    <w:rsid w:val="00491697"/>
    <w:rsid w:val="00496633"/>
    <w:rsid w:val="004A1BE7"/>
    <w:rsid w:val="004A3977"/>
    <w:rsid w:val="004A4609"/>
    <w:rsid w:val="004A4E46"/>
    <w:rsid w:val="004B2483"/>
    <w:rsid w:val="004B2E97"/>
    <w:rsid w:val="004B73B1"/>
    <w:rsid w:val="004C1FC0"/>
    <w:rsid w:val="004C787F"/>
    <w:rsid w:val="004D0A55"/>
    <w:rsid w:val="004D17A2"/>
    <w:rsid w:val="004D5975"/>
    <w:rsid w:val="0051311A"/>
    <w:rsid w:val="00515126"/>
    <w:rsid w:val="00515561"/>
    <w:rsid w:val="00516F08"/>
    <w:rsid w:val="005233E1"/>
    <w:rsid w:val="00523ABD"/>
    <w:rsid w:val="00524BBD"/>
    <w:rsid w:val="00530AF1"/>
    <w:rsid w:val="00531B79"/>
    <w:rsid w:val="00536DD2"/>
    <w:rsid w:val="00541160"/>
    <w:rsid w:val="005506E3"/>
    <w:rsid w:val="005517BB"/>
    <w:rsid w:val="0055358D"/>
    <w:rsid w:val="005577F7"/>
    <w:rsid w:val="00566661"/>
    <w:rsid w:val="00567EF9"/>
    <w:rsid w:val="005848F0"/>
    <w:rsid w:val="00593D63"/>
    <w:rsid w:val="00596087"/>
    <w:rsid w:val="0059690B"/>
    <w:rsid w:val="00597E8B"/>
    <w:rsid w:val="005B4F56"/>
    <w:rsid w:val="005B7866"/>
    <w:rsid w:val="005C3310"/>
    <w:rsid w:val="005D15B2"/>
    <w:rsid w:val="005D48B4"/>
    <w:rsid w:val="005E1CC1"/>
    <w:rsid w:val="005E4AE8"/>
    <w:rsid w:val="005E5485"/>
    <w:rsid w:val="005E6F30"/>
    <w:rsid w:val="00600923"/>
    <w:rsid w:val="0060145C"/>
    <w:rsid w:val="00605769"/>
    <w:rsid w:val="00605913"/>
    <w:rsid w:val="0061098E"/>
    <w:rsid w:val="0062725F"/>
    <w:rsid w:val="00633EC8"/>
    <w:rsid w:val="006361E8"/>
    <w:rsid w:val="006409C4"/>
    <w:rsid w:val="006412A7"/>
    <w:rsid w:val="006433D9"/>
    <w:rsid w:val="0064512C"/>
    <w:rsid w:val="00647FE7"/>
    <w:rsid w:val="00651F9C"/>
    <w:rsid w:val="00660C9D"/>
    <w:rsid w:val="00675609"/>
    <w:rsid w:val="00676824"/>
    <w:rsid w:val="00681C27"/>
    <w:rsid w:val="00685F8D"/>
    <w:rsid w:val="00690587"/>
    <w:rsid w:val="0069073D"/>
    <w:rsid w:val="00693862"/>
    <w:rsid w:val="006A65B0"/>
    <w:rsid w:val="006B5630"/>
    <w:rsid w:val="006D1B31"/>
    <w:rsid w:val="006D64B2"/>
    <w:rsid w:val="006E29F9"/>
    <w:rsid w:val="006E5424"/>
    <w:rsid w:val="006F0674"/>
    <w:rsid w:val="006F1549"/>
    <w:rsid w:val="006F4D17"/>
    <w:rsid w:val="006F69EC"/>
    <w:rsid w:val="007011C5"/>
    <w:rsid w:val="00701254"/>
    <w:rsid w:val="007041E4"/>
    <w:rsid w:val="00704322"/>
    <w:rsid w:val="0070495C"/>
    <w:rsid w:val="00705D8E"/>
    <w:rsid w:val="0070786F"/>
    <w:rsid w:val="00713F30"/>
    <w:rsid w:val="007171EC"/>
    <w:rsid w:val="00717876"/>
    <w:rsid w:val="00722C16"/>
    <w:rsid w:val="00725308"/>
    <w:rsid w:val="00730D8F"/>
    <w:rsid w:val="00733748"/>
    <w:rsid w:val="007367E6"/>
    <w:rsid w:val="00742189"/>
    <w:rsid w:val="00754090"/>
    <w:rsid w:val="00754B8D"/>
    <w:rsid w:val="00773A93"/>
    <w:rsid w:val="007758B9"/>
    <w:rsid w:val="00782EB2"/>
    <w:rsid w:val="00793688"/>
    <w:rsid w:val="007939D9"/>
    <w:rsid w:val="007A4C2C"/>
    <w:rsid w:val="007A6666"/>
    <w:rsid w:val="007B2BC2"/>
    <w:rsid w:val="007B3172"/>
    <w:rsid w:val="007C1C31"/>
    <w:rsid w:val="007C50DC"/>
    <w:rsid w:val="007C6146"/>
    <w:rsid w:val="007D138D"/>
    <w:rsid w:val="007D3BD5"/>
    <w:rsid w:val="007D7EA6"/>
    <w:rsid w:val="007D7F35"/>
    <w:rsid w:val="007E57E3"/>
    <w:rsid w:val="007F09CF"/>
    <w:rsid w:val="007F0D35"/>
    <w:rsid w:val="007F360F"/>
    <w:rsid w:val="007F3FA8"/>
    <w:rsid w:val="00802552"/>
    <w:rsid w:val="008042A1"/>
    <w:rsid w:val="00805DBA"/>
    <w:rsid w:val="00806FCE"/>
    <w:rsid w:val="0081031A"/>
    <w:rsid w:val="008227E1"/>
    <w:rsid w:val="00822ED8"/>
    <w:rsid w:val="00834F75"/>
    <w:rsid w:val="00835E85"/>
    <w:rsid w:val="00841065"/>
    <w:rsid w:val="008421F5"/>
    <w:rsid w:val="0084273F"/>
    <w:rsid w:val="00850125"/>
    <w:rsid w:val="0085059E"/>
    <w:rsid w:val="00851536"/>
    <w:rsid w:val="00851A42"/>
    <w:rsid w:val="00852988"/>
    <w:rsid w:val="00853D4A"/>
    <w:rsid w:val="008563EE"/>
    <w:rsid w:val="00880C7F"/>
    <w:rsid w:val="0088129B"/>
    <w:rsid w:val="008850EE"/>
    <w:rsid w:val="008903EF"/>
    <w:rsid w:val="00891E64"/>
    <w:rsid w:val="00892B10"/>
    <w:rsid w:val="00896150"/>
    <w:rsid w:val="008A0005"/>
    <w:rsid w:val="008A1CF9"/>
    <w:rsid w:val="008A3611"/>
    <w:rsid w:val="008B536F"/>
    <w:rsid w:val="008B6FA8"/>
    <w:rsid w:val="008C03A6"/>
    <w:rsid w:val="008C0411"/>
    <w:rsid w:val="008C7FE0"/>
    <w:rsid w:val="008D21C3"/>
    <w:rsid w:val="008D5A62"/>
    <w:rsid w:val="008D7ABF"/>
    <w:rsid w:val="008E02B2"/>
    <w:rsid w:val="008E7425"/>
    <w:rsid w:val="008F044B"/>
    <w:rsid w:val="008F5B52"/>
    <w:rsid w:val="008F66E7"/>
    <w:rsid w:val="0091225B"/>
    <w:rsid w:val="00912849"/>
    <w:rsid w:val="0091294E"/>
    <w:rsid w:val="00917FC3"/>
    <w:rsid w:val="00920535"/>
    <w:rsid w:val="00921062"/>
    <w:rsid w:val="0092267B"/>
    <w:rsid w:val="00925343"/>
    <w:rsid w:val="009274B5"/>
    <w:rsid w:val="00930345"/>
    <w:rsid w:val="00940F18"/>
    <w:rsid w:val="0094155C"/>
    <w:rsid w:val="009429B8"/>
    <w:rsid w:val="00944813"/>
    <w:rsid w:val="00950354"/>
    <w:rsid w:val="009538A2"/>
    <w:rsid w:val="0097084E"/>
    <w:rsid w:val="00976389"/>
    <w:rsid w:val="00977B52"/>
    <w:rsid w:val="00983828"/>
    <w:rsid w:val="009916DB"/>
    <w:rsid w:val="009A266F"/>
    <w:rsid w:val="009A3120"/>
    <w:rsid w:val="009C434C"/>
    <w:rsid w:val="009C438E"/>
    <w:rsid w:val="009D1726"/>
    <w:rsid w:val="009D2C33"/>
    <w:rsid w:val="009E08FE"/>
    <w:rsid w:val="009E4798"/>
    <w:rsid w:val="009E6015"/>
    <w:rsid w:val="009F08D6"/>
    <w:rsid w:val="009F2C50"/>
    <w:rsid w:val="00A007C3"/>
    <w:rsid w:val="00A01F2D"/>
    <w:rsid w:val="00A03621"/>
    <w:rsid w:val="00A16D47"/>
    <w:rsid w:val="00A2585F"/>
    <w:rsid w:val="00A26877"/>
    <w:rsid w:val="00A3453A"/>
    <w:rsid w:val="00A41095"/>
    <w:rsid w:val="00A541A1"/>
    <w:rsid w:val="00A63410"/>
    <w:rsid w:val="00A702A4"/>
    <w:rsid w:val="00A721DA"/>
    <w:rsid w:val="00A72C57"/>
    <w:rsid w:val="00A818D4"/>
    <w:rsid w:val="00A82FCD"/>
    <w:rsid w:val="00A83DAE"/>
    <w:rsid w:val="00A842F7"/>
    <w:rsid w:val="00A843A1"/>
    <w:rsid w:val="00A9094F"/>
    <w:rsid w:val="00AA15E6"/>
    <w:rsid w:val="00AA317E"/>
    <w:rsid w:val="00AA78CE"/>
    <w:rsid w:val="00AB4ACE"/>
    <w:rsid w:val="00AB7BED"/>
    <w:rsid w:val="00AB7EDE"/>
    <w:rsid w:val="00AC2773"/>
    <w:rsid w:val="00AC2B96"/>
    <w:rsid w:val="00AC3A09"/>
    <w:rsid w:val="00AC3FF1"/>
    <w:rsid w:val="00AD148A"/>
    <w:rsid w:val="00AD402B"/>
    <w:rsid w:val="00AE5663"/>
    <w:rsid w:val="00AF42E7"/>
    <w:rsid w:val="00AF44C7"/>
    <w:rsid w:val="00B00C94"/>
    <w:rsid w:val="00B14B92"/>
    <w:rsid w:val="00B3608D"/>
    <w:rsid w:val="00B372F2"/>
    <w:rsid w:val="00B41A59"/>
    <w:rsid w:val="00B438A1"/>
    <w:rsid w:val="00B449D0"/>
    <w:rsid w:val="00B45AC4"/>
    <w:rsid w:val="00B47090"/>
    <w:rsid w:val="00B51181"/>
    <w:rsid w:val="00B55990"/>
    <w:rsid w:val="00B561E0"/>
    <w:rsid w:val="00B62ACF"/>
    <w:rsid w:val="00B71E36"/>
    <w:rsid w:val="00B74EF4"/>
    <w:rsid w:val="00B80955"/>
    <w:rsid w:val="00B84D0C"/>
    <w:rsid w:val="00B87FC2"/>
    <w:rsid w:val="00B90C0D"/>
    <w:rsid w:val="00B95471"/>
    <w:rsid w:val="00BA396A"/>
    <w:rsid w:val="00BA43B4"/>
    <w:rsid w:val="00BA7E32"/>
    <w:rsid w:val="00BB0378"/>
    <w:rsid w:val="00BB6977"/>
    <w:rsid w:val="00BB757B"/>
    <w:rsid w:val="00BC2146"/>
    <w:rsid w:val="00BC40A6"/>
    <w:rsid w:val="00BD1DAC"/>
    <w:rsid w:val="00BE0D4D"/>
    <w:rsid w:val="00BE2456"/>
    <w:rsid w:val="00BE45B9"/>
    <w:rsid w:val="00BE483D"/>
    <w:rsid w:val="00BE5DFA"/>
    <w:rsid w:val="00BE6356"/>
    <w:rsid w:val="00BE7647"/>
    <w:rsid w:val="00C1656B"/>
    <w:rsid w:val="00C205D1"/>
    <w:rsid w:val="00C23633"/>
    <w:rsid w:val="00C26529"/>
    <w:rsid w:val="00C3039A"/>
    <w:rsid w:val="00C33487"/>
    <w:rsid w:val="00C3700D"/>
    <w:rsid w:val="00C40E0F"/>
    <w:rsid w:val="00C42AEC"/>
    <w:rsid w:val="00C446BE"/>
    <w:rsid w:val="00C46A04"/>
    <w:rsid w:val="00C51DD2"/>
    <w:rsid w:val="00C54BC7"/>
    <w:rsid w:val="00C550C5"/>
    <w:rsid w:val="00C55100"/>
    <w:rsid w:val="00C55FAA"/>
    <w:rsid w:val="00C5657C"/>
    <w:rsid w:val="00C57745"/>
    <w:rsid w:val="00C64106"/>
    <w:rsid w:val="00C80EC0"/>
    <w:rsid w:val="00C83065"/>
    <w:rsid w:val="00C83579"/>
    <w:rsid w:val="00C97E2C"/>
    <w:rsid w:val="00CA0AD3"/>
    <w:rsid w:val="00CB0B1A"/>
    <w:rsid w:val="00CB38AD"/>
    <w:rsid w:val="00CC2594"/>
    <w:rsid w:val="00CC3F51"/>
    <w:rsid w:val="00CD4651"/>
    <w:rsid w:val="00CE470C"/>
    <w:rsid w:val="00CE6A69"/>
    <w:rsid w:val="00CE7A71"/>
    <w:rsid w:val="00CF17E1"/>
    <w:rsid w:val="00CF2EFF"/>
    <w:rsid w:val="00D026D5"/>
    <w:rsid w:val="00D05582"/>
    <w:rsid w:val="00D12DA3"/>
    <w:rsid w:val="00D24D02"/>
    <w:rsid w:val="00D26E20"/>
    <w:rsid w:val="00D33014"/>
    <w:rsid w:val="00D3519B"/>
    <w:rsid w:val="00D37C87"/>
    <w:rsid w:val="00D40161"/>
    <w:rsid w:val="00D42F8D"/>
    <w:rsid w:val="00D431BD"/>
    <w:rsid w:val="00D502D3"/>
    <w:rsid w:val="00D52458"/>
    <w:rsid w:val="00D53217"/>
    <w:rsid w:val="00D543C3"/>
    <w:rsid w:val="00D67798"/>
    <w:rsid w:val="00D8441F"/>
    <w:rsid w:val="00DA5DDC"/>
    <w:rsid w:val="00DB4D45"/>
    <w:rsid w:val="00DC2208"/>
    <w:rsid w:val="00DD4680"/>
    <w:rsid w:val="00DE408D"/>
    <w:rsid w:val="00DE5F69"/>
    <w:rsid w:val="00DE68B8"/>
    <w:rsid w:val="00DE73FB"/>
    <w:rsid w:val="00DF3CC2"/>
    <w:rsid w:val="00DF7178"/>
    <w:rsid w:val="00E23DAD"/>
    <w:rsid w:val="00E247EF"/>
    <w:rsid w:val="00E311E0"/>
    <w:rsid w:val="00E34DC3"/>
    <w:rsid w:val="00E709C4"/>
    <w:rsid w:val="00E76CCF"/>
    <w:rsid w:val="00E81D59"/>
    <w:rsid w:val="00E92495"/>
    <w:rsid w:val="00E97DCF"/>
    <w:rsid w:val="00EA03E6"/>
    <w:rsid w:val="00EA57E3"/>
    <w:rsid w:val="00EA5D1E"/>
    <w:rsid w:val="00EB0A1C"/>
    <w:rsid w:val="00EB10EA"/>
    <w:rsid w:val="00EC3FEA"/>
    <w:rsid w:val="00EC6E1B"/>
    <w:rsid w:val="00EE0A57"/>
    <w:rsid w:val="00EF1BCD"/>
    <w:rsid w:val="00EF4F32"/>
    <w:rsid w:val="00F03E68"/>
    <w:rsid w:val="00F12F72"/>
    <w:rsid w:val="00F16506"/>
    <w:rsid w:val="00F16846"/>
    <w:rsid w:val="00F17636"/>
    <w:rsid w:val="00F21071"/>
    <w:rsid w:val="00F22AA4"/>
    <w:rsid w:val="00F23F96"/>
    <w:rsid w:val="00F24A0D"/>
    <w:rsid w:val="00F340E7"/>
    <w:rsid w:val="00F35B33"/>
    <w:rsid w:val="00F36E14"/>
    <w:rsid w:val="00F377D0"/>
    <w:rsid w:val="00F40A31"/>
    <w:rsid w:val="00F46A00"/>
    <w:rsid w:val="00F558AC"/>
    <w:rsid w:val="00F575C2"/>
    <w:rsid w:val="00F640B4"/>
    <w:rsid w:val="00F6665B"/>
    <w:rsid w:val="00F7747A"/>
    <w:rsid w:val="00F92EAE"/>
    <w:rsid w:val="00F9766C"/>
    <w:rsid w:val="00FA0734"/>
    <w:rsid w:val="00FC3BB9"/>
    <w:rsid w:val="00FD6544"/>
    <w:rsid w:val="00FE082C"/>
    <w:rsid w:val="00FF07F4"/>
    <w:rsid w:val="00FF481C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FAC1561"/>
  <w15:docId w15:val="{5055F761-0E37-4144-8DD5-58D886A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4A39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  <w:szCs w:val="20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  <w:szCs w:val="20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tabs>
        <w:tab w:val="clear" w:pos="720"/>
        <w:tab w:val="num" w:pos="360"/>
      </w:tabs>
      <w:spacing w:after="120"/>
      <w:ind w:left="0" w:firstLine="0"/>
    </w:pPr>
    <w:rPr>
      <w:rFonts w:ascii="Verdana" w:hAnsi="Verdana"/>
      <w:szCs w:val="20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  <w:szCs w:val="20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  <w:szCs w:val="20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  <w:szCs w:val="20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6E1B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AB7EDE"/>
    <w:rPr>
      <w:rFonts w:ascii="Comic Sans MS" w:eastAsia="Times New Roman" w:hAnsi="Comic Sans MS" w:cs="Arial"/>
      <w:b/>
      <w:color w:val="3366FF"/>
      <w:sz w:val="28"/>
      <w:szCs w:val="28"/>
    </w:rPr>
  </w:style>
  <w:style w:type="table" w:styleId="TableGrid">
    <w:name w:val="Table Grid"/>
    <w:basedOn w:val="TableNormal"/>
    <w:uiPriority w:val="39"/>
    <w:rsid w:val="00596087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572"/>
    <w:pPr>
      <w:ind w:left="720"/>
      <w:contextualSpacing/>
    </w:pPr>
    <w:rPr>
      <w:rFonts w:ascii="Trebuchet MS" w:hAnsi="Trebuchet MS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3FB"/>
    <w:pPr>
      <w:tabs>
        <w:tab w:val="center" w:pos="4680"/>
        <w:tab w:val="right" w:pos="9360"/>
      </w:tabs>
    </w:pPr>
    <w:rPr>
      <w:rFonts w:ascii="Trebuchet MS" w:hAnsi="Trebuchet M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3FB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DE73FB"/>
    <w:pPr>
      <w:tabs>
        <w:tab w:val="center" w:pos="4680"/>
        <w:tab w:val="right" w:pos="9360"/>
      </w:tabs>
    </w:pPr>
    <w:rPr>
      <w:rFonts w:ascii="Trebuchet MS" w:hAnsi="Trebuchet M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3FB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1B5F4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8AC"/>
    <w:rPr>
      <w:color w:val="605E5C"/>
      <w:shd w:val="clear" w:color="auto" w:fill="E1DFDD"/>
    </w:rPr>
  </w:style>
  <w:style w:type="character" w:customStyle="1" w:styleId="nje5zd">
    <w:name w:val="nje5zd"/>
    <w:basedOn w:val="DefaultParagraphFont"/>
    <w:rsid w:val="00F558AC"/>
  </w:style>
  <w:style w:type="character" w:styleId="UnresolvedMention">
    <w:name w:val="Unresolved Mention"/>
    <w:basedOn w:val="DefaultParagraphFont"/>
    <w:uiPriority w:val="99"/>
    <w:rsid w:val="00372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A80"/>
    <w:rPr>
      <w:color w:val="800080" w:themeColor="followedHyperlink"/>
      <w:u w:val="single"/>
    </w:rPr>
  </w:style>
  <w:style w:type="character" w:customStyle="1" w:styleId="highlightwrapper-solkj">
    <w:name w:val="highlightwrapper-solkj"/>
    <w:basedOn w:val="DefaultParagraphFont"/>
    <w:rsid w:val="00343CBB"/>
  </w:style>
  <w:style w:type="character" w:customStyle="1" w:styleId="teachertalk">
    <w:name w:val="teacher_talk"/>
    <w:basedOn w:val="DefaultParagraphFont"/>
    <w:rsid w:val="00880C7F"/>
  </w:style>
  <w:style w:type="paragraph" w:styleId="NormalWeb">
    <w:name w:val="Normal (Web)"/>
    <w:basedOn w:val="Normal"/>
    <w:uiPriority w:val="99"/>
    <w:unhideWhenUsed/>
    <w:rsid w:val="005233E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13A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171EC"/>
    <w:rPr>
      <w:i/>
      <w:iCs/>
    </w:rPr>
  </w:style>
  <w:style w:type="paragraph" w:customStyle="1" w:styleId="xelementtoproof">
    <w:name w:val="x_elementtoproof"/>
    <w:basedOn w:val="Normal"/>
    <w:rsid w:val="003C2A84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977B5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pulido@sbmontessoricharter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bmontessoricharter.com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ulido@sbmontessoricharter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sbmontessoricharter.com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8F7B-807B-4C14-A39F-5BC5F746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</dc:creator>
  <cp:lastModifiedBy>Livia Moreno</cp:lastModifiedBy>
  <cp:revision>2</cp:revision>
  <cp:lastPrinted>2002-12-15T20:48:00Z</cp:lastPrinted>
  <dcterms:created xsi:type="dcterms:W3CDTF">2024-03-18T15:47:00Z</dcterms:created>
  <dcterms:modified xsi:type="dcterms:W3CDTF">2024-03-18T15:47:00Z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